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83" w:rsidRPr="00BA5617" w:rsidRDefault="00BA5617" w:rsidP="00FF4DE1">
      <w:pPr>
        <w:ind w:leftChars="200" w:left="480" w:rightChars="424" w:right="1018"/>
        <w:jc w:val="center"/>
        <w:rPr>
          <w:rFonts w:asciiTheme="majorEastAsia" w:eastAsiaTheme="majorEastAsia" w:hAnsiTheme="majorEastAsia" w:cs="굴림"/>
          <w:b/>
          <w:sz w:val="32"/>
          <w:szCs w:val="32"/>
        </w:rPr>
      </w:pPr>
      <w:r w:rsidRPr="00BA5617">
        <w:rPr>
          <w:rFonts w:asciiTheme="majorEastAsia" w:eastAsiaTheme="majorEastAsia" w:hAnsiTheme="majorEastAsia" w:cs="굴림" w:hint="eastAsia"/>
          <w:b/>
          <w:sz w:val="32"/>
          <w:szCs w:val="32"/>
        </w:rPr>
        <w:t>202</w:t>
      </w:r>
      <w:r w:rsidR="007940EB">
        <w:rPr>
          <w:rFonts w:asciiTheme="majorEastAsia" w:eastAsiaTheme="majorEastAsia" w:hAnsiTheme="majorEastAsia" w:cs="굴림"/>
          <w:b/>
          <w:sz w:val="32"/>
          <w:szCs w:val="32"/>
        </w:rPr>
        <w:t>1</w:t>
      </w:r>
      <w:r w:rsidRPr="00BA5617">
        <w:rPr>
          <w:rFonts w:asciiTheme="majorEastAsia" w:eastAsiaTheme="majorEastAsia" w:hAnsiTheme="majorEastAsia" w:cs="굴림" w:hint="eastAsia"/>
          <w:b/>
          <w:sz w:val="32"/>
          <w:szCs w:val="32"/>
        </w:rPr>
        <w:t xml:space="preserve">년 </w:t>
      </w:r>
      <w:r w:rsidR="005775CB">
        <w:rPr>
          <w:rFonts w:asciiTheme="majorEastAsia" w:eastAsiaTheme="majorEastAsia" w:hAnsiTheme="majorEastAsia" w:cs="굴림"/>
          <w:b/>
          <w:sz w:val="32"/>
          <w:szCs w:val="32"/>
        </w:rPr>
        <w:t>3</w:t>
      </w:r>
      <w:r w:rsidR="007940EB">
        <w:rPr>
          <w:rFonts w:asciiTheme="majorEastAsia" w:eastAsiaTheme="majorEastAsia" w:hAnsiTheme="majorEastAsia" w:cs="굴림" w:hint="eastAsia"/>
          <w:b/>
          <w:sz w:val="32"/>
          <w:szCs w:val="32"/>
        </w:rPr>
        <w:t>월 가정통신문</w:t>
      </w:r>
    </w:p>
    <w:p w:rsidR="00F21747" w:rsidRPr="00D43968" w:rsidRDefault="00F21747" w:rsidP="00F22E83">
      <w:pPr>
        <w:ind w:leftChars="200" w:left="480"/>
        <w:jc w:val="center"/>
        <w:rPr>
          <w:rFonts w:asciiTheme="majorEastAsia" w:eastAsiaTheme="majorEastAsia" w:hAnsiTheme="majorEastAsia" w:cs="굴림"/>
          <w:b/>
          <w:sz w:val="20"/>
          <w:szCs w:val="20"/>
        </w:rPr>
      </w:pPr>
    </w:p>
    <w:p w:rsidR="00026030" w:rsidRDefault="00026030" w:rsidP="007C73AC">
      <w:pPr>
        <w:pStyle w:val="a9"/>
        <w:tabs>
          <w:tab w:val="left" w:pos="6432"/>
        </w:tabs>
        <w:spacing w:line="240" w:lineRule="auto"/>
        <w:ind w:leftChars="59" w:left="142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>K</w:t>
      </w:r>
      <w:r>
        <w:rPr>
          <w:rFonts w:asciiTheme="majorEastAsia" w:eastAsiaTheme="majorEastAsia" w:hAnsiTheme="majorEastAsia" w:cs="굴림"/>
          <w:szCs w:val="20"/>
        </w:rPr>
        <w:t>CA</w:t>
      </w:r>
      <w:r>
        <w:rPr>
          <w:rFonts w:asciiTheme="majorEastAsia" w:eastAsiaTheme="majorEastAsia" w:hAnsiTheme="majorEastAsia" w:cs="굴림" w:hint="eastAsia"/>
          <w:szCs w:val="20"/>
        </w:rPr>
        <w:t xml:space="preserve"> 학부모님들께,</w:t>
      </w:r>
      <w:bookmarkStart w:id="0" w:name="_GoBack"/>
      <w:bookmarkEnd w:id="0"/>
    </w:p>
    <w:p w:rsidR="00BE3FB5" w:rsidRDefault="005775CB" w:rsidP="007C73AC">
      <w:pPr>
        <w:pStyle w:val="a9"/>
        <w:tabs>
          <w:tab w:val="left" w:pos="6432"/>
        </w:tabs>
        <w:spacing w:line="240" w:lineRule="auto"/>
        <w:ind w:leftChars="59" w:left="142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 xml:space="preserve">주님의 행하실 일들을 기대하며 시작한 봄학기가 어느새 </w:t>
      </w:r>
      <w:r>
        <w:rPr>
          <w:rFonts w:asciiTheme="majorEastAsia" w:eastAsiaTheme="majorEastAsia" w:hAnsiTheme="majorEastAsia" w:cs="굴림"/>
          <w:szCs w:val="20"/>
        </w:rPr>
        <w:t>2</w:t>
      </w:r>
      <w:r>
        <w:rPr>
          <w:rFonts w:asciiTheme="majorEastAsia" w:eastAsiaTheme="majorEastAsia" w:hAnsiTheme="majorEastAsia" w:cs="굴림" w:hint="eastAsia"/>
          <w:szCs w:val="20"/>
        </w:rPr>
        <w:t>주가 지나가고 있습니다.</w:t>
      </w:r>
      <w:r>
        <w:rPr>
          <w:rFonts w:asciiTheme="majorEastAsia" w:eastAsiaTheme="majorEastAsia" w:hAnsiTheme="majorEastAsia" w:cs="굴림"/>
          <w:szCs w:val="20"/>
        </w:rPr>
        <w:t xml:space="preserve"> </w:t>
      </w:r>
      <w:r>
        <w:rPr>
          <w:rFonts w:asciiTheme="majorEastAsia" w:eastAsiaTheme="majorEastAsia" w:hAnsiTheme="majorEastAsia" w:cs="굴림" w:hint="eastAsia"/>
          <w:szCs w:val="20"/>
        </w:rPr>
        <w:t>앞으로 한 학기 동안 우리 자녀들이 영적으로, 지적으로, 육체적으로 풍성한 열매를 맺을 수 있기를 위해 기도하며 소망하며 학교 행사들을 안내합니다.</w:t>
      </w:r>
    </w:p>
    <w:p w:rsidR="009657F5" w:rsidRPr="00026030" w:rsidRDefault="00415C0E" w:rsidP="007C73AC">
      <w:pPr>
        <w:pStyle w:val="a9"/>
        <w:numPr>
          <w:ilvl w:val="0"/>
          <w:numId w:val="7"/>
        </w:numPr>
        <w:spacing w:line="240" w:lineRule="auto"/>
        <w:ind w:leftChars="59" w:left="502" w:rightChars="424" w:right="1018"/>
        <w:rPr>
          <w:rFonts w:asciiTheme="majorEastAsia" w:eastAsiaTheme="majorEastAsia" w:hAnsiTheme="majorEastAsia" w:cs="굴림"/>
          <w:b/>
          <w:szCs w:val="20"/>
          <w:u w:val="single"/>
        </w:rPr>
      </w:pP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 xml:space="preserve">STUDENT BODY COUNCIL </w:t>
      </w:r>
      <w:r w:rsidR="005775CB">
        <w:rPr>
          <w:rFonts w:asciiTheme="majorEastAsia" w:eastAsiaTheme="majorEastAsia" w:hAnsiTheme="majorEastAsia" w:cs="굴림"/>
          <w:b/>
          <w:szCs w:val="20"/>
          <w:u w:val="single"/>
        </w:rPr>
        <w:t>(</w:t>
      </w: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>학생회</w:t>
      </w:r>
      <w:r w:rsidR="005775CB">
        <w:rPr>
          <w:rFonts w:asciiTheme="majorEastAsia" w:eastAsiaTheme="majorEastAsia" w:hAnsiTheme="majorEastAsia" w:cs="굴림" w:hint="eastAsia"/>
          <w:b/>
          <w:szCs w:val="20"/>
          <w:u w:val="single"/>
        </w:rPr>
        <w:t>)</w:t>
      </w:r>
    </w:p>
    <w:p w:rsidR="00810E03" w:rsidRDefault="0047655D" w:rsidP="007C73AC">
      <w:pPr>
        <w:pStyle w:val="aa"/>
        <w:spacing w:before="240" w:line="240" w:lineRule="auto"/>
        <w:ind w:leftChars="59" w:left="142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이번 </w:t>
      </w:r>
      <w:r w:rsidR="00415C0E">
        <w:rPr>
          <w:rFonts w:asciiTheme="majorEastAsia" w:eastAsiaTheme="majorEastAsia" w:hAnsiTheme="majorEastAsia" w:hint="eastAsia"/>
        </w:rPr>
        <w:t xml:space="preserve">봄학기에 </w:t>
      </w:r>
      <w:proofErr w:type="spellStart"/>
      <w:r w:rsidR="00415C0E">
        <w:rPr>
          <w:rFonts w:asciiTheme="majorEastAsia" w:eastAsiaTheme="majorEastAsia" w:hAnsiTheme="majorEastAsia" w:hint="eastAsia"/>
        </w:rPr>
        <w:t>킨티브</w:t>
      </w:r>
      <w:proofErr w:type="spellEnd"/>
      <w:r w:rsidR="00415C0E">
        <w:rPr>
          <w:rFonts w:asciiTheme="majorEastAsia" w:eastAsiaTheme="majorEastAsia" w:hAnsiTheme="majorEastAsia" w:hint="eastAsia"/>
        </w:rPr>
        <w:t xml:space="preserve"> 학생회가 결</w:t>
      </w:r>
      <w:r>
        <w:rPr>
          <w:rFonts w:asciiTheme="majorEastAsia" w:eastAsiaTheme="majorEastAsia" w:hAnsiTheme="majorEastAsia" w:hint="eastAsia"/>
        </w:rPr>
        <w:t>성</w:t>
      </w:r>
      <w:r w:rsidR="00415C0E">
        <w:rPr>
          <w:rFonts w:asciiTheme="majorEastAsia" w:eastAsiaTheme="majorEastAsia" w:hAnsiTheme="majorEastAsia" w:hint="eastAsia"/>
        </w:rPr>
        <w:t xml:space="preserve">되어 임원을 선출하고 학생회 활동이 시작되었습니다. </w:t>
      </w:r>
      <w:r>
        <w:rPr>
          <w:rFonts w:asciiTheme="majorEastAsia" w:eastAsiaTheme="majorEastAsia" w:hAnsiTheme="majorEastAsia" w:hint="eastAsia"/>
        </w:rPr>
        <w:t xml:space="preserve">학생회가 </w:t>
      </w:r>
      <w:r w:rsidR="00810E03">
        <w:rPr>
          <w:rFonts w:asciiTheme="majorEastAsia" w:eastAsiaTheme="majorEastAsia" w:hAnsiTheme="majorEastAsia" w:hint="eastAsia"/>
        </w:rPr>
        <w:t xml:space="preserve">스스로 </w:t>
      </w:r>
      <w:r>
        <w:rPr>
          <w:rFonts w:asciiTheme="majorEastAsia" w:eastAsiaTheme="majorEastAsia" w:hAnsiTheme="majorEastAsia" w:hint="eastAsia"/>
        </w:rPr>
        <w:t xml:space="preserve">여러 가지 학교행사를 계획하고 준비하고 진행하면서 </w:t>
      </w:r>
      <w:proofErr w:type="spellStart"/>
      <w:r>
        <w:rPr>
          <w:rFonts w:asciiTheme="majorEastAsia" w:eastAsiaTheme="majorEastAsia" w:hAnsiTheme="majorEastAsia" w:hint="eastAsia"/>
        </w:rPr>
        <w:t>리더쉽을</w:t>
      </w:r>
      <w:proofErr w:type="spellEnd"/>
      <w:r>
        <w:rPr>
          <w:rFonts w:asciiTheme="majorEastAsia" w:eastAsiaTheme="majorEastAsia" w:hAnsiTheme="majorEastAsia" w:hint="eastAsia"/>
        </w:rPr>
        <w:t xml:space="preserve"> 개발할 수 있습니다. 또한 학생들 자신들의 의견을</w:t>
      </w:r>
      <w:r w:rsidR="00810E03">
        <w:rPr>
          <w:rFonts w:asciiTheme="majorEastAsia" w:eastAsiaTheme="majorEastAsia" w:hAnsiTheme="majorEastAsia" w:hint="eastAsia"/>
        </w:rPr>
        <w:t xml:space="preserve"> 나누고 </w:t>
      </w:r>
      <w:r>
        <w:rPr>
          <w:rFonts w:asciiTheme="majorEastAsia" w:eastAsiaTheme="majorEastAsia" w:hAnsiTheme="majorEastAsia" w:hint="eastAsia"/>
        </w:rPr>
        <w:t xml:space="preserve">학교 운영진에게 전달하고 중재하면서 사회를 배워가는 중요한 활동입니다. </w:t>
      </w:r>
    </w:p>
    <w:p w:rsidR="00810E03" w:rsidRDefault="00810E03" w:rsidP="007C73AC">
      <w:pPr>
        <w:pStyle w:val="aa"/>
        <w:spacing w:line="240" w:lineRule="auto"/>
        <w:ind w:leftChars="59" w:left="142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학생회 지도교사로 학생회가 직접 </w:t>
      </w:r>
      <w:r>
        <w:rPr>
          <w:rFonts w:asciiTheme="majorEastAsia" w:eastAsiaTheme="majorEastAsia" w:hAnsiTheme="majorEastAsia"/>
        </w:rPr>
        <w:t>“</w:t>
      </w:r>
      <w:r w:rsidRPr="00810E03">
        <w:rPr>
          <w:rFonts w:asciiTheme="majorEastAsia" w:eastAsiaTheme="majorEastAsia" w:hAnsiTheme="majorEastAsia" w:hint="eastAsia"/>
          <w:b/>
        </w:rPr>
        <w:t>한규완 선생님</w:t>
      </w:r>
      <w:r>
        <w:rPr>
          <w:rFonts w:asciiTheme="majorEastAsia" w:eastAsiaTheme="majorEastAsia" w:hAnsiTheme="majorEastAsia"/>
        </w:rPr>
        <w:t>”</w:t>
      </w:r>
      <w:r>
        <w:rPr>
          <w:rFonts w:asciiTheme="majorEastAsia" w:eastAsiaTheme="majorEastAsia" w:hAnsiTheme="majorEastAsia" w:hint="eastAsia"/>
        </w:rPr>
        <w:t>을 추대하였습니다.</w:t>
      </w:r>
    </w:p>
    <w:p w:rsidR="00AA0A87" w:rsidRDefault="00AA0A87" w:rsidP="007C73AC">
      <w:pPr>
        <w:pStyle w:val="aa"/>
        <w:spacing w:line="360" w:lineRule="auto"/>
        <w:ind w:leftChars="59" w:left="142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학생회 임원은 아래와 같이 </w:t>
      </w:r>
      <w:proofErr w:type="spellStart"/>
      <w:r>
        <w:rPr>
          <w:rFonts w:asciiTheme="majorEastAsia" w:eastAsiaTheme="majorEastAsia" w:hAnsiTheme="majorEastAsia" w:hint="eastAsia"/>
        </w:rPr>
        <w:t>선촐</w:t>
      </w:r>
      <w:proofErr w:type="spellEnd"/>
      <w:r>
        <w:rPr>
          <w:rFonts w:asciiTheme="majorEastAsia" w:eastAsiaTheme="majorEastAsia" w:hAnsiTheme="majorEastAsia" w:hint="eastAsia"/>
        </w:rPr>
        <w:t xml:space="preserve"> 되었습니다.</w:t>
      </w:r>
    </w:p>
    <w:p w:rsidR="00A4141E" w:rsidRDefault="00415C0E" w:rsidP="007C73AC">
      <w:pPr>
        <w:pStyle w:val="aa"/>
        <w:spacing w:line="240" w:lineRule="auto"/>
        <w:ind w:leftChars="59" w:left="142" w:firstLine="384"/>
        <w:rPr>
          <w:rFonts w:asciiTheme="minorEastAsia" w:eastAsiaTheme="minorEastAsia" w:hAnsiTheme="minorEastAsia" w:hint="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President (회장</w:t>
      </w:r>
      <w:proofErr w:type="gramStart"/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)</w:t>
      </w:r>
      <w:r w:rsidR="00A36418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</w:t>
      </w:r>
      <w:r w:rsidR="00A36418">
        <w:rPr>
          <w:rFonts w:asciiTheme="minorEastAsia" w:eastAsiaTheme="minorEastAsia" w:hAnsiTheme="minorEastAsia"/>
          <w:color w:val="auto"/>
          <w:sz w:val="18"/>
          <w:szCs w:val="18"/>
        </w:rPr>
        <w:t>:</w:t>
      </w:r>
      <w:proofErr w:type="gramEnd"/>
      <w:r w:rsidR="00A36418">
        <w:rPr>
          <w:rFonts w:asciiTheme="minorEastAsia" w:eastAsiaTheme="minorEastAsia" w:hAnsiTheme="minorEastAsia"/>
          <w:color w:val="auto"/>
          <w:sz w:val="18"/>
          <w:szCs w:val="18"/>
        </w:rPr>
        <w:t xml:space="preserve"> </w:t>
      </w:r>
      <w:r w:rsidR="00A4141E" w:rsidRPr="007C73AC">
        <w:rPr>
          <w:rFonts w:asciiTheme="minorEastAsia" w:eastAsiaTheme="minorEastAsia" w:hAnsiTheme="minorEastAsia" w:hint="eastAsia"/>
          <w:b/>
          <w:color w:val="auto"/>
          <w:sz w:val="18"/>
          <w:szCs w:val="18"/>
        </w:rPr>
        <w:t>Dyne SUH</w:t>
      </w:r>
      <w:r w:rsidR="00A4141E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Grade 12 (</w:t>
      </w:r>
      <w:proofErr w:type="spellStart"/>
      <w:r w:rsidR="00A4141E">
        <w:rPr>
          <w:rFonts w:asciiTheme="minorEastAsia" w:eastAsiaTheme="minorEastAsia" w:hAnsiTheme="minorEastAsia" w:hint="eastAsia"/>
          <w:color w:val="auto"/>
          <w:sz w:val="18"/>
          <w:szCs w:val="18"/>
        </w:rPr>
        <w:t>서다인</w:t>
      </w:r>
      <w:proofErr w:type="spellEnd"/>
      <w:r w:rsidR="00A4141E">
        <w:rPr>
          <w:rFonts w:asciiTheme="minorEastAsia" w:eastAsiaTheme="minorEastAsia" w:hAnsiTheme="minorEastAsia" w:hint="eastAsia"/>
          <w:color w:val="auto"/>
          <w:sz w:val="18"/>
          <w:szCs w:val="18"/>
        </w:rPr>
        <w:t>, 12학년)</w:t>
      </w:r>
    </w:p>
    <w:p w:rsidR="00415C0E" w:rsidRDefault="00A4141E" w:rsidP="007C73AC">
      <w:pPr>
        <w:pStyle w:val="aa"/>
        <w:spacing w:line="240" w:lineRule="auto"/>
        <w:ind w:leftChars="59" w:left="142" w:firstLine="372"/>
        <w:rPr>
          <w:rFonts w:asciiTheme="minorEastAsia" w:eastAsiaTheme="minorEastAsia" w:hAnsiTheme="minorEastAsia" w:hint="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Vice President (부회장</w:t>
      </w:r>
      <w:proofErr w:type="gramStart"/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) </w:t>
      </w:r>
      <w:r w:rsidR="00A36418">
        <w:rPr>
          <w:rFonts w:asciiTheme="minorEastAsia" w:eastAsiaTheme="minorEastAsia" w:hAnsiTheme="minorEastAsia"/>
          <w:color w:val="auto"/>
          <w:sz w:val="18"/>
          <w:szCs w:val="18"/>
        </w:rPr>
        <w:t>:</w:t>
      </w:r>
      <w:proofErr w:type="gramEnd"/>
      <w:r w:rsidR="00A36418">
        <w:rPr>
          <w:rFonts w:asciiTheme="minorEastAsia" w:eastAsiaTheme="minorEastAsia" w:hAnsiTheme="minorEastAsia"/>
          <w:color w:val="auto"/>
          <w:sz w:val="18"/>
          <w:szCs w:val="18"/>
        </w:rPr>
        <w:t xml:space="preserve"> </w:t>
      </w:r>
      <w:r w:rsidRPr="007C73AC">
        <w:rPr>
          <w:rFonts w:asciiTheme="minorEastAsia" w:eastAsiaTheme="minorEastAsia" w:hAnsiTheme="minorEastAsia" w:hint="eastAsia"/>
          <w:b/>
          <w:color w:val="auto"/>
          <w:sz w:val="18"/>
          <w:szCs w:val="18"/>
        </w:rPr>
        <w:t>Joseph JANG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Grade 10 (장요셉, 10학년)</w:t>
      </w:r>
    </w:p>
    <w:p w:rsidR="00A4141E" w:rsidRDefault="00A4141E" w:rsidP="007C73AC">
      <w:pPr>
        <w:pStyle w:val="aa"/>
        <w:spacing w:line="240" w:lineRule="auto"/>
        <w:ind w:leftChars="59" w:left="142" w:firstLine="372"/>
        <w:rPr>
          <w:rFonts w:asciiTheme="minorEastAsia" w:eastAsiaTheme="minorEastAsia" w:hAnsiTheme="minorEastAsia" w:hint="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Treasurer (회계</w:t>
      </w:r>
      <w:proofErr w:type="gramStart"/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) </w:t>
      </w:r>
      <w:r w:rsidR="00A36418">
        <w:rPr>
          <w:rFonts w:asciiTheme="minorEastAsia" w:eastAsiaTheme="minorEastAsia" w:hAnsiTheme="minorEastAsia"/>
          <w:color w:val="auto"/>
          <w:sz w:val="18"/>
          <w:szCs w:val="18"/>
        </w:rPr>
        <w:t>:</w:t>
      </w:r>
      <w:proofErr w:type="gramEnd"/>
      <w:r w:rsidR="00A36418">
        <w:rPr>
          <w:rFonts w:asciiTheme="minorEastAsia" w:eastAsiaTheme="minorEastAsia" w:hAnsiTheme="minorEastAsia"/>
          <w:color w:val="auto"/>
          <w:sz w:val="18"/>
          <w:szCs w:val="18"/>
        </w:rPr>
        <w:t xml:space="preserve"> </w:t>
      </w:r>
      <w:r w:rsidRPr="007C73AC">
        <w:rPr>
          <w:rFonts w:asciiTheme="minorEastAsia" w:eastAsiaTheme="minorEastAsia" w:hAnsiTheme="minorEastAsia" w:hint="eastAsia"/>
          <w:b/>
          <w:color w:val="auto"/>
          <w:sz w:val="18"/>
          <w:szCs w:val="18"/>
        </w:rPr>
        <w:t>Philip BAE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, Grade 9 (배현찬, 9학년)</w:t>
      </w:r>
    </w:p>
    <w:p w:rsidR="00A36418" w:rsidRDefault="00A4141E" w:rsidP="007C73AC">
      <w:pPr>
        <w:pStyle w:val="aa"/>
        <w:spacing w:line="240" w:lineRule="auto"/>
        <w:ind w:leftChars="59" w:left="142" w:firstLine="372"/>
        <w:rPr>
          <w:rFonts w:asciiTheme="minorEastAsia" w:eastAsiaTheme="minorEastAsia" w:hAnsiTheme="minorEastAsia" w:hint="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Historian (총무</w:t>
      </w:r>
      <w:r w:rsidR="0047655D">
        <w:rPr>
          <w:rFonts w:asciiTheme="minorEastAsia" w:eastAsiaTheme="minorEastAsia" w:hAnsiTheme="minorEastAsia" w:hint="eastAsia"/>
          <w:color w:val="auto"/>
          <w:sz w:val="18"/>
          <w:szCs w:val="18"/>
        </w:rPr>
        <w:t>/서기</w:t>
      </w:r>
      <w:proofErr w:type="gramStart"/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)</w:t>
      </w:r>
      <w:r w:rsidR="0047655D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:</w:t>
      </w:r>
      <w:proofErr w:type="gramEnd"/>
      <w:r w:rsidR="0047655D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</w:t>
      </w:r>
      <w:proofErr w:type="spellStart"/>
      <w:r w:rsidR="0047655D" w:rsidRPr="007C73AC">
        <w:rPr>
          <w:rFonts w:asciiTheme="minorEastAsia" w:eastAsiaTheme="minorEastAsia" w:hAnsiTheme="minorEastAsia" w:hint="eastAsia"/>
          <w:b/>
          <w:color w:val="auto"/>
          <w:sz w:val="18"/>
          <w:szCs w:val="18"/>
        </w:rPr>
        <w:t>Eun</w:t>
      </w:r>
      <w:proofErr w:type="spellEnd"/>
      <w:r w:rsidR="0047655D" w:rsidRPr="007C73AC">
        <w:rPr>
          <w:rFonts w:asciiTheme="minorEastAsia" w:eastAsiaTheme="minorEastAsia" w:hAnsiTheme="minorEastAsia" w:hint="eastAsia"/>
          <w:b/>
          <w:color w:val="auto"/>
          <w:sz w:val="18"/>
          <w:szCs w:val="18"/>
        </w:rPr>
        <w:t xml:space="preserve"> Jae HA</w:t>
      </w:r>
      <w:r w:rsidR="0047655D">
        <w:rPr>
          <w:rFonts w:asciiTheme="minorEastAsia" w:eastAsiaTheme="minorEastAsia" w:hAnsiTheme="minorEastAsia" w:hint="eastAsia"/>
          <w:color w:val="auto"/>
          <w:sz w:val="18"/>
          <w:szCs w:val="18"/>
        </w:rPr>
        <w:t>N Grade 8 (</w:t>
      </w:r>
      <w:proofErr w:type="spellStart"/>
      <w:r w:rsidR="0047655D">
        <w:rPr>
          <w:rFonts w:asciiTheme="minorEastAsia" w:eastAsiaTheme="minorEastAsia" w:hAnsiTheme="minorEastAsia" w:hint="eastAsia"/>
          <w:color w:val="auto"/>
          <w:sz w:val="18"/>
          <w:szCs w:val="18"/>
        </w:rPr>
        <w:t>한은채</w:t>
      </w:r>
      <w:proofErr w:type="spellEnd"/>
      <w:r w:rsidR="0047655D">
        <w:rPr>
          <w:rFonts w:asciiTheme="minorEastAsia" w:eastAsiaTheme="minorEastAsia" w:hAnsiTheme="minorEastAsia" w:hint="eastAsia"/>
          <w:color w:val="auto"/>
          <w:sz w:val="18"/>
          <w:szCs w:val="18"/>
        </w:rPr>
        <w:t>, 8학년)</w:t>
      </w:r>
    </w:p>
    <w:p w:rsidR="00810E03" w:rsidRDefault="00810E03" w:rsidP="007C73AC">
      <w:pPr>
        <w:pStyle w:val="aa"/>
        <w:spacing w:line="240" w:lineRule="auto"/>
        <w:ind w:leftChars="59" w:left="142"/>
        <w:rPr>
          <w:rFonts w:asciiTheme="minorEastAsia" w:eastAsiaTheme="minorEastAsia" w:hAnsiTheme="minorEastAsia" w:hint="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ab/>
      </w:r>
    </w:p>
    <w:p w:rsidR="00415C0E" w:rsidRPr="00026030" w:rsidRDefault="00415C0E" w:rsidP="007C73AC">
      <w:pPr>
        <w:pStyle w:val="aa"/>
        <w:numPr>
          <w:ilvl w:val="0"/>
          <w:numId w:val="7"/>
        </w:numPr>
        <w:spacing w:line="240" w:lineRule="auto"/>
        <w:ind w:leftChars="59" w:left="502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S</w:t>
      </w:r>
      <w:r>
        <w:rPr>
          <w:rFonts w:asciiTheme="majorEastAsia" w:eastAsiaTheme="majorEastAsia" w:hAnsiTheme="majorEastAsia"/>
          <w:b/>
          <w:u w:val="single"/>
        </w:rPr>
        <w:t>PIRIT WEEK (</w:t>
      </w:r>
      <w:proofErr w:type="spellStart"/>
      <w:r>
        <w:rPr>
          <w:rFonts w:asciiTheme="majorEastAsia" w:eastAsiaTheme="majorEastAsia" w:hAnsiTheme="majorEastAsia" w:hint="eastAsia"/>
          <w:b/>
          <w:u w:val="single"/>
        </w:rPr>
        <w:t>영성주간</w:t>
      </w:r>
      <w:proofErr w:type="spellEnd"/>
      <w:r>
        <w:rPr>
          <w:rFonts w:asciiTheme="majorEastAsia" w:eastAsiaTheme="majorEastAsia" w:hAnsiTheme="majorEastAsia" w:hint="eastAsia"/>
          <w:b/>
          <w:u w:val="single"/>
        </w:rPr>
        <w:t>)</w:t>
      </w:r>
    </w:p>
    <w:p w:rsidR="00415C0E" w:rsidRDefault="00A0196E" w:rsidP="007C73AC">
      <w:pPr>
        <w:pStyle w:val="aa"/>
        <w:spacing w:before="240" w:line="240" w:lineRule="auto"/>
        <w:ind w:leftChars="59" w:left="142"/>
        <w:rPr>
          <w:rFonts w:ascii="Trebuchet MS" w:eastAsiaTheme="majorHAnsi" w:hAnsi="Trebuchet MS"/>
          <w:color w:val="auto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>다음 주</w:t>
      </w:r>
      <w:r w:rsidR="00415C0E" w:rsidRPr="00834AEE">
        <w:rPr>
          <w:rFonts w:asciiTheme="majorEastAsia" w:eastAsiaTheme="majorEastAsia" w:hAnsiTheme="majorEastAsia"/>
        </w:rPr>
        <w:t>3</w:t>
      </w:r>
      <w:r w:rsidR="00415C0E" w:rsidRPr="00834AEE">
        <w:rPr>
          <w:rFonts w:asciiTheme="majorEastAsia" w:eastAsiaTheme="majorEastAsia" w:hAnsiTheme="majorEastAsia" w:hint="eastAsia"/>
        </w:rPr>
        <w:t xml:space="preserve">월 </w:t>
      </w:r>
      <w:proofErr w:type="gramStart"/>
      <w:r w:rsidR="00415C0E" w:rsidRPr="00834AEE">
        <w:rPr>
          <w:rFonts w:asciiTheme="majorEastAsia" w:eastAsiaTheme="majorEastAsia" w:hAnsiTheme="majorEastAsia"/>
        </w:rPr>
        <w:t>22</w:t>
      </w:r>
      <w:r w:rsidR="00415C0E" w:rsidRPr="00834AEE">
        <w:rPr>
          <w:rFonts w:asciiTheme="majorEastAsia" w:eastAsiaTheme="majorEastAsia" w:hAnsiTheme="majorEastAsia" w:hint="eastAsia"/>
        </w:rPr>
        <w:t>일(월)</w:t>
      </w:r>
      <w:r w:rsidR="00415C0E" w:rsidRPr="00834AEE">
        <w:rPr>
          <w:rFonts w:asciiTheme="majorEastAsia" w:eastAsiaTheme="majorEastAsia" w:hAnsiTheme="majorEastAsia"/>
        </w:rPr>
        <w:t xml:space="preserve"> </w:t>
      </w:r>
      <w:r w:rsidR="00415C0E" w:rsidRPr="00834AEE">
        <w:rPr>
          <w:rFonts w:asciiTheme="majorEastAsia" w:eastAsiaTheme="majorEastAsia" w:hAnsiTheme="majorEastAsia" w:hint="eastAsia"/>
        </w:rPr>
        <w:t>부터</w:t>
      </w:r>
      <w:proofErr w:type="gramEnd"/>
      <w:r w:rsidR="00415C0E" w:rsidRPr="00834AEE">
        <w:rPr>
          <w:rFonts w:asciiTheme="majorEastAsia" w:eastAsiaTheme="majorEastAsia" w:hAnsiTheme="majorEastAsia" w:hint="eastAsia"/>
        </w:rPr>
        <w:t xml:space="preserve"> </w:t>
      </w:r>
      <w:r w:rsidR="00415C0E" w:rsidRPr="00834AEE">
        <w:rPr>
          <w:rFonts w:asciiTheme="majorEastAsia" w:eastAsiaTheme="majorEastAsia" w:hAnsiTheme="majorEastAsia"/>
        </w:rPr>
        <w:t>26</w:t>
      </w:r>
      <w:r w:rsidR="00415C0E" w:rsidRPr="00834AEE">
        <w:rPr>
          <w:rFonts w:asciiTheme="majorEastAsia" w:eastAsiaTheme="majorEastAsia" w:hAnsiTheme="majorEastAsia" w:hint="eastAsia"/>
        </w:rPr>
        <w:t>일(금)</w:t>
      </w:r>
      <w:r w:rsidR="00415C0E" w:rsidRPr="00834AEE">
        <w:rPr>
          <w:rFonts w:asciiTheme="majorEastAsia" w:eastAsiaTheme="majorEastAsia" w:hAnsiTheme="majorEastAsia"/>
        </w:rPr>
        <w:t xml:space="preserve"> </w:t>
      </w:r>
      <w:r w:rsidR="00415C0E" w:rsidRPr="00834AEE">
        <w:rPr>
          <w:rFonts w:asciiTheme="majorEastAsia" w:eastAsiaTheme="majorEastAsia" w:hAnsiTheme="majorEastAsia" w:hint="eastAsia"/>
        </w:rPr>
        <w:t>한주간은 학생들의 영성</w:t>
      </w:r>
      <w:r w:rsidR="00415C0E">
        <w:rPr>
          <w:rFonts w:asciiTheme="majorEastAsia" w:eastAsiaTheme="majorEastAsia" w:hAnsiTheme="majorEastAsia" w:hint="eastAsia"/>
        </w:rPr>
        <w:t xml:space="preserve"> </w:t>
      </w:r>
      <w:r w:rsidR="00415C0E" w:rsidRPr="00834AEE">
        <w:rPr>
          <w:rFonts w:asciiTheme="majorEastAsia" w:eastAsiaTheme="majorEastAsia" w:hAnsiTheme="majorEastAsia" w:hint="eastAsia"/>
        </w:rPr>
        <w:t xml:space="preserve">개발과 탤런트 개발을 위해 </w:t>
      </w:r>
      <w:r w:rsidR="00415C0E">
        <w:rPr>
          <w:rFonts w:asciiTheme="majorEastAsia" w:eastAsiaTheme="majorEastAsia" w:hAnsiTheme="majorEastAsia" w:hint="eastAsia"/>
        </w:rPr>
        <w:t xml:space="preserve">Spirit </w:t>
      </w:r>
      <w:r w:rsidR="00415C0E">
        <w:rPr>
          <w:rFonts w:asciiTheme="majorEastAsia" w:eastAsiaTheme="majorEastAsia" w:hAnsiTheme="majorEastAsia"/>
        </w:rPr>
        <w:t>W</w:t>
      </w:r>
      <w:r w:rsidR="00415C0E" w:rsidRPr="00834AEE">
        <w:rPr>
          <w:rFonts w:asciiTheme="majorEastAsia" w:eastAsiaTheme="majorEastAsia" w:hAnsiTheme="majorEastAsia"/>
        </w:rPr>
        <w:t>eek</w:t>
      </w:r>
      <w:r w:rsidR="00415C0E">
        <w:rPr>
          <w:rFonts w:asciiTheme="majorEastAsia" w:eastAsiaTheme="majorEastAsia" w:hAnsiTheme="majorEastAsia" w:hint="eastAsia"/>
        </w:rPr>
        <w:t xml:space="preserve"> (</w:t>
      </w:r>
      <w:proofErr w:type="spellStart"/>
      <w:r w:rsidR="00415C0E">
        <w:rPr>
          <w:rFonts w:asciiTheme="majorEastAsia" w:eastAsiaTheme="majorEastAsia" w:hAnsiTheme="majorEastAsia" w:hint="eastAsia"/>
        </w:rPr>
        <w:t>영성주간</w:t>
      </w:r>
      <w:proofErr w:type="spellEnd"/>
      <w:r w:rsidR="00415C0E">
        <w:rPr>
          <w:rFonts w:asciiTheme="majorEastAsia" w:eastAsiaTheme="majorEastAsia" w:hAnsiTheme="majorEastAsia" w:hint="eastAsia"/>
        </w:rPr>
        <w:t>)</w:t>
      </w:r>
      <w:r w:rsidR="00415C0E" w:rsidRPr="00834AEE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을</w:t>
      </w:r>
      <w:r w:rsidR="00415C0E" w:rsidRPr="00834AEE">
        <w:rPr>
          <w:rFonts w:asciiTheme="majorEastAsia" w:eastAsiaTheme="majorEastAsia" w:hAnsiTheme="majorEastAsia" w:hint="eastAsia"/>
        </w:rPr>
        <w:t xml:space="preserve"> 진행됩니다.</w:t>
      </w:r>
      <w:r w:rsidR="00415C0E" w:rsidRPr="00834AEE">
        <w:rPr>
          <w:rFonts w:asciiTheme="majorEastAsia" w:eastAsiaTheme="majorEastAsia" w:hAnsiTheme="majorEastAsia"/>
        </w:rPr>
        <w:t xml:space="preserve"> </w:t>
      </w:r>
      <w:r w:rsidR="00415C0E" w:rsidRPr="00834AEE">
        <w:rPr>
          <w:rFonts w:asciiTheme="majorEastAsia" w:eastAsiaTheme="majorEastAsia" w:hAnsiTheme="majorEastAsia" w:hint="eastAsia"/>
        </w:rPr>
        <w:t xml:space="preserve">이번 </w:t>
      </w:r>
      <w:r w:rsidR="00415C0E">
        <w:rPr>
          <w:rFonts w:asciiTheme="majorEastAsia" w:eastAsiaTheme="majorEastAsia" w:hAnsiTheme="majorEastAsia"/>
        </w:rPr>
        <w:t>S</w:t>
      </w:r>
      <w:r w:rsidR="00415C0E" w:rsidRPr="00834AEE">
        <w:rPr>
          <w:rFonts w:asciiTheme="majorEastAsia" w:eastAsiaTheme="majorEastAsia" w:hAnsiTheme="majorEastAsia"/>
        </w:rPr>
        <w:t xml:space="preserve">prit </w:t>
      </w:r>
      <w:r w:rsidR="00415C0E">
        <w:rPr>
          <w:rFonts w:asciiTheme="majorEastAsia" w:eastAsiaTheme="majorEastAsia" w:hAnsiTheme="majorEastAsia"/>
        </w:rPr>
        <w:t>W</w:t>
      </w:r>
      <w:r w:rsidR="00415C0E" w:rsidRPr="00834AEE">
        <w:rPr>
          <w:rFonts w:asciiTheme="majorEastAsia" w:eastAsiaTheme="majorEastAsia" w:hAnsiTheme="majorEastAsia"/>
        </w:rPr>
        <w:t xml:space="preserve">eek </w:t>
      </w:r>
      <w:r w:rsidR="00415C0E">
        <w:rPr>
          <w:rFonts w:asciiTheme="majorEastAsia" w:eastAsiaTheme="majorEastAsia" w:hAnsiTheme="majorEastAsia"/>
        </w:rPr>
        <w:t>Theme</w:t>
      </w:r>
      <w:r w:rsidR="00415C0E" w:rsidRPr="00834AEE">
        <w:rPr>
          <w:rFonts w:asciiTheme="majorEastAsia" w:eastAsiaTheme="majorEastAsia" w:hAnsiTheme="majorEastAsia"/>
        </w:rPr>
        <w:t xml:space="preserve"> </w:t>
      </w:r>
      <w:r w:rsidR="00415C0E" w:rsidRPr="00834AEE">
        <w:rPr>
          <w:rFonts w:asciiTheme="majorEastAsia" w:eastAsiaTheme="majorEastAsia" w:hAnsiTheme="majorEastAsia" w:hint="eastAsia"/>
        </w:rPr>
        <w:t xml:space="preserve">는 학생회에서 의논하고 연구하여 </w:t>
      </w:r>
      <w:r w:rsidR="00415C0E">
        <w:rPr>
          <w:rFonts w:asciiTheme="majorEastAsia" w:eastAsiaTheme="majorEastAsia" w:hAnsiTheme="majorEastAsia" w:hint="eastAsia"/>
        </w:rPr>
        <w:t>아래와 같이 결</w:t>
      </w:r>
      <w:r w:rsidR="00415C0E" w:rsidRPr="00834AEE">
        <w:rPr>
          <w:rFonts w:asciiTheme="majorEastAsia" w:eastAsiaTheme="majorEastAsia" w:hAnsiTheme="majorEastAsia" w:hint="eastAsia"/>
        </w:rPr>
        <w:t>정했습니다.</w:t>
      </w:r>
      <w:r w:rsidR="00415C0E" w:rsidRPr="00834AEE">
        <w:rPr>
          <w:rFonts w:asciiTheme="majorEastAsia" w:eastAsiaTheme="majorEastAsia" w:hAnsiTheme="majorEastAsia"/>
        </w:rPr>
        <w:t xml:space="preserve"> </w:t>
      </w:r>
      <w:r w:rsidR="00415C0E" w:rsidRPr="00834AEE">
        <w:rPr>
          <w:rFonts w:asciiTheme="majorEastAsia" w:eastAsiaTheme="majorEastAsia" w:hAnsiTheme="majorEastAsia" w:hint="eastAsia"/>
        </w:rPr>
        <w:t>비록 비 대면 수업이지만 영상으로나마 평소에 해보지 못한 복장과 새로운 아이디어를 표</w:t>
      </w:r>
      <w:r w:rsidR="00415C0E">
        <w:rPr>
          <w:rFonts w:asciiTheme="majorEastAsia" w:eastAsiaTheme="majorEastAsia" w:hAnsiTheme="majorEastAsia" w:hint="eastAsia"/>
        </w:rPr>
        <w:t xml:space="preserve">현하면서 자신의 숨어있는 기질을 발견하는 </w:t>
      </w:r>
      <w:r w:rsidR="00415C0E" w:rsidRPr="00834AEE">
        <w:rPr>
          <w:rFonts w:asciiTheme="majorEastAsia" w:eastAsiaTheme="majorEastAsia" w:hAnsiTheme="majorEastAsia" w:hint="eastAsia"/>
        </w:rPr>
        <w:t>즐거운 시간이 되길 바랍니다.</w:t>
      </w:r>
      <w:r w:rsidR="00415C0E" w:rsidRPr="00834AEE">
        <w:rPr>
          <w:rFonts w:ascii="Trebuchet MS" w:eastAsiaTheme="majorHAnsi" w:hAnsi="Trebuchet MS" w:hint="eastAsia"/>
          <w:color w:val="auto"/>
          <w:sz w:val="18"/>
          <w:szCs w:val="18"/>
        </w:rPr>
        <w:t xml:space="preserve"> </w:t>
      </w:r>
      <w:r w:rsidR="00415C0E">
        <w:rPr>
          <w:rFonts w:ascii="Trebuchet MS" w:eastAsiaTheme="majorHAnsi" w:hAnsi="Trebuchet MS"/>
          <w:color w:val="auto"/>
          <w:sz w:val="18"/>
          <w:szCs w:val="18"/>
        </w:rPr>
        <w:t xml:space="preserve">    </w:t>
      </w:r>
    </w:p>
    <w:p w:rsidR="00415C0E" w:rsidRDefault="00415C0E" w:rsidP="007C73AC">
      <w:pPr>
        <w:pStyle w:val="aa"/>
        <w:spacing w:line="240" w:lineRule="auto"/>
        <w:ind w:leftChars="59" w:left="142" w:firstLine="372"/>
        <w:rPr>
          <w:rFonts w:asciiTheme="minorEastAsia" w:eastAsiaTheme="minorEastAsia" w:hAnsiTheme="minorEastAsia" w:hint="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3월2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>2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일 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>(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월</w:t>
      </w:r>
      <w:proofErr w:type="gramStart"/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) 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>:</w:t>
      </w:r>
      <w:proofErr w:type="gramEnd"/>
      <w:r>
        <w:rPr>
          <w:rFonts w:asciiTheme="minorEastAsia" w:eastAsiaTheme="minorEastAsia" w:hAnsiTheme="minorEastAsia"/>
          <w:color w:val="auto"/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Suit or School Uniform Day</w:t>
      </w:r>
      <w:r w:rsidR="007C73AC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: 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정장이나 교복 입기</w:t>
      </w:r>
    </w:p>
    <w:p w:rsidR="00415C0E" w:rsidRDefault="00415C0E" w:rsidP="007C73AC">
      <w:pPr>
        <w:pStyle w:val="aa"/>
        <w:spacing w:line="240" w:lineRule="auto"/>
        <w:ind w:leftChars="59" w:left="142" w:firstLine="372"/>
        <w:rPr>
          <w:rFonts w:asciiTheme="minorEastAsia" w:eastAsiaTheme="minorEastAsia" w:hAnsiTheme="minorEastAsia" w:hint="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3월 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>23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일 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>(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화</w:t>
      </w:r>
      <w:proofErr w:type="gramStart"/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) 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>:</w:t>
      </w:r>
      <w:proofErr w:type="gramEnd"/>
      <w:r>
        <w:rPr>
          <w:rFonts w:asciiTheme="minorEastAsia" w:eastAsiaTheme="minorEastAsia" w:hAnsiTheme="minorEastAsia"/>
          <w:color w:val="auto"/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Rainbow Day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 xml:space="preserve"> : 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7가지 무지개 색이 모두 들어가도록 입기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 xml:space="preserve"> </w:t>
      </w:r>
    </w:p>
    <w:p w:rsidR="00415C0E" w:rsidRDefault="00415C0E" w:rsidP="007C73AC">
      <w:pPr>
        <w:pStyle w:val="aa"/>
        <w:spacing w:line="240" w:lineRule="auto"/>
        <w:ind w:leftChars="59" w:left="142" w:firstLine="372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/>
          <w:color w:val="auto"/>
          <w:sz w:val="18"/>
          <w:szCs w:val="18"/>
        </w:rPr>
        <w:t>3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월2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>4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일 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>(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수</w:t>
      </w:r>
      <w:proofErr w:type="gramStart"/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)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 xml:space="preserve"> :</w:t>
      </w:r>
      <w:proofErr w:type="gramEnd"/>
      <w:r>
        <w:rPr>
          <w:rFonts w:asciiTheme="minorEastAsia" w:eastAsiaTheme="minorEastAsia" w:hAnsiTheme="minorEastAsia"/>
          <w:color w:val="auto"/>
          <w:sz w:val="18"/>
          <w:szCs w:val="18"/>
        </w:rPr>
        <w:t xml:space="preserve"> One Color Day : 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머리부터 발끝까지 동일한 색으로만 입기 (검은색은 제외)</w:t>
      </w:r>
    </w:p>
    <w:p w:rsidR="00415C0E" w:rsidRDefault="00415C0E" w:rsidP="007C73AC">
      <w:pPr>
        <w:pStyle w:val="aa"/>
        <w:spacing w:line="240" w:lineRule="auto"/>
        <w:ind w:leftChars="59" w:left="142" w:firstLine="372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/>
          <w:color w:val="auto"/>
          <w:sz w:val="18"/>
          <w:szCs w:val="18"/>
        </w:rPr>
        <w:t>3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월2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>5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일 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>(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목</w:t>
      </w:r>
      <w:proofErr w:type="gramStart"/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)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 xml:space="preserve"> :</w:t>
      </w:r>
      <w:proofErr w:type="gramEnd"/>
      <w:r>
        <w:rPr>
          <w:rFonts w:asciiTheme="minorEastAsia" w:eastAsiaTheme="minorEastAsia" w:hAnsiTheme="minorEastAsia"/>
          <w:color w:val="auto"/>
          <w:sz w:val="18"/>
          <w:szCs w:val="18"/>
        </w:rPr>
        <w:t xml:space="preserve"> Pajama Day : 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잠옷입고 학교오기</w:t>
      </w:r>
    </w:p>
    <w:p w:rsidR="00415C0E" w:rsidRDefault="00415C0E" w:rsidP="007C73AC">
      <w:pPr>
        <w:pStyle w:val="aa"/>
        <w:spacing w:line="240" w:lineRule="auto"/>
        <w:ind w:leftChars="59" w:left="142" w:firstLine="372"/>
        <w:rPr>
          <w:rFonts w:asciiTheme="minorEastAsia" w:eastAsiaTheme="minorEastAsia" w:hAnsiTheme="minorEastAsia" w:hint="eastAsia"/>
          <w:color w:val="auto"/>
          <w:sz w:val="18"/>
          <w:szCs w:val="18"/>
        </w:rPr>
      </w:pPr>
      <w:r>
        <w:rPr>
          <w:rFonts w:asciiTheme="minorEastAsia" w:eastAsiaTheme="minorEastAsia" w:hAnsiTheme="minorEastAsia"/>
          <w:color w:val="auto"/>
          <w:sz w:val="18"/>
          <w:szCs w:val="18"/>
        </w:rPr>
        <w:t>3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월2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>6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일 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>(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금</w:t>
      </w:r>
      <w:proofErr w:type="gramStart"/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)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 xml:space="preserve"> :</w:t>
      </w:r>
      <w:proofErr w:type="gramEnd"/>
      <w:r>
        <w:rPr>
          <w:rFonts w:asciiTheme="minorEastAsia" w:eastAsiaTheme="minorEastAsia" w:hAnsiTheme="minorEastAsia"/>
          <w:color w:val="auto"/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Movie/Drama/Animation Day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 xml:space="preserve"> : 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영화 또는 드라마에 나오는 캐릭터처럼 꾸미기</w:t>
      </w:r>
    </w:p>
    <w:p w:rsidR="00810E03" w:rsidRDefault="00A0196E" w:rsidP="007C73AC">
      <w:pPr>
        <w:pStyle w:val="aa"/>
        <w:spacing w:line="240" w:lineRule="auto"/>
        <w:ind w:leftChars="59" w:left="142"/>
        <w:rPr>
          <w:rFonts w:asciiTheme="majorEastAsia" w:eastAsiaTheme="majorEastAsia" w:hAnsiTheme="majorEastAsia" w:hint="eastAsia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수업을 </w:t>
      </w:r>
      <w:r w:rsidR="00AA0A87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담당 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하시는 선생님께서도</w:t>
      </w:r>
      <w:r w:rsidR="00AA0A87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각 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요일에 정해진 theme 에 맞게 꾸미고 수업을 해주시기 바라며 가장 적극적으로 참여하고 가장 기발한 아이디어로 꾸민 학생 한 사람을 추천해 주시기 바랍니다. 선생님으로부터</w:t>
      </w:r>
      <w:r w:rsidR="00AA0A87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가장 많이 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추천을 받은 학생에게SPRIT WEEK AWARD 를 수여합니다.</w:t>
      </w:r>
    </w:p>
    <w:p w:rsidR="00C75B57" w:rsidRPr="00FF6179" w:rsidRDefault="00C75B57" w:rsidP="00FF6179">
      <w:pPr>
        <w:ind w:rightChars="424" w:right="1018"/>
        <w:rPr>
          <w:rFonts w:asciiTheme="majorEastAsia" w:eastAsiaTheme="majorEastAsia" w:hAnsiTheme="majorEastAsia" w:cs="굴림"/>
          <w:b/>
          <w:sz w:val="10"/>
          <w:szCs w:val="10"/>
        </w:rPr>
      </w:pPr>
    </w:p>
    <w:p w:rsidR="00976AB3" w:rsidRPr="00026030" w:rsidRDefault="00976AB3" w:rsidP="00976AB3">
      <w:pPr>
        <w:pStyle w:val="aa"/>
        <w:numPr>
          <w:ilvl w:val="0"/>
          <w:numId w:val="7"/>
        </w:numPr>
        <w:spacing w:line="240" w:lineRule="auto"/>
        <w:ind w:leftChars="59" w:left="502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ACADEMIC CALENDAR</w:t>
      </w:r>
      <w:r>
        <w:rPr>
          <w:rFonts w:asciiTheme="majorEastAsia" w:eastAsiaTheme="majorEastAsia" w:hAnsiTheme="majorEastAsia"/>
          <w:b/>
          <w:u w:val="single"/>
        </w:rPr>
        <w:t xml:space="preserve"> (</w:t>
      </w:r>
      <w:r>
        <w:rPr>
          <w:rFonts w:asciiTheme="majorEastAsia" w:eastAsiaTheme="majorEastAsia" w:hAnsiTheme="majorEastAsia" w:hint="eastAsia"/>
          <w:b/>
          <w:u w:val="single"/>
        </w:rPr>
        <w:t>봄학기 스케줄</w:t>
      </w:r>
      <w:r>
        <w:rPr>
          <w:rFonts w:asciiTheme="majorEastAsia" w:eastAsiaTheme="majorEastAsia" w:hAnsiTheme="majorEastAsia" w:hint="eastAsia"/>
          <w:b/>
          <w:u w:val="single"/>
        </w:rPr>
        <w:t>)</w:t>
      </w:r>
    </w:p>
    <w:p w:rsidR="0044020C" w:rsidRDefault="00976AB3" w:rsidP="00976AB3">
      <w:pPr>
        <w:ind w:left="502" w:rightChars="424" w:right="1018"/>
        <w:rPr>
          <w:rFonts w:asciiTheme="majorEastAsia" w:eastAsiaTheme="majorEastAsia" w:hAnsiTheme="majorEastAsia" w:cs="굴림" w:hint="eastAsia"/>
          <w:sz w:val="20"/>
          <w:szCs w:val="20"/>
        </w:rPr>
      </w:pPr>
      <w:r>
        <w:rPr>
          <w:rFonts w:asciiTheme="majorEastAsia" w:eastAsiaTheme="majorEastAsia" w:hAnsiTheme="majorEastAsia" w:cs="굴림" w:hint="eastAsia"/>
          <w:sz w:val="20"/>
          <w:szCs w:val="20"/>
        </w:rPr>
        <w:t>봄학기 스케줄을 첨부합니다. 참고하셔서 가족여행이나 출타하실 때 참고하시기 바랍니다.</w:t>
      </w:r>
    </w:p>
    <w:p w:rsidR="00976AB3" w:rsidRPr="00976AB3" w:rsidRDefault="00976AB3" w:rsidP="00976AB3">
      <w:pPr>
        <w:ind w:left="502" w:rightChars="424" w:right="1018"/>
        <w:rPr>
          <w:rFonts w:asciiTheme="majorEastAsia" w:eastAsiaTheme="majorEastAsia" w:hAnsiTheme="majorEastAsia" w:cs="굴림"/>
          <w:sz w:val="20"/>
          <w:szCs w:val="20"/>
        </w:rPr>
      </w:pPr>
    </w:p>
    <w:p w:rsidR="00522A1A" w:rsidRDefault="00BE1305" w:rsidP="00FF4DE1">
      <w:pPr>
        <w:pStyle w:val="a9"/>
        <w:spacing w:line="240" w:lineRule="auto"/>
        <w:ind w:leftChars="0" w:left="720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/>
          <w:szCs w:val="20"/>
        </w:rPr>
        <w:tab/>
      </w:r>
      <w:r w:rsidR="008D076F">
        <w:rPr>
          <w:rFonts w:asciiTheme="majorEastAsia" w:eastAsiaTheme="majorEastAsia" w:hAnsiTheme="majorEastAsia" w:cs="굴림" w:hint="eastAsia"/>
          <w:szCs w:val="20"/>
        </w:rPr>
        <w:tab/>
      </w:r>
      <w:r w:rsidR="008D076F">
        <w:rPr>
          <w:rFonts w:asciiTheme="majorEastAsia" w:eastAsiaTheme="majorEastAsia" w:hAnsiTheme="majorEastAsia" w:cs="굴림" w:hint="eastAsia"/>
          <w:szCs w:val="20"/>
        </w:rPr>
        <w:tab/>
        <w:t>2021</w:t>
      </w:r>
      <w:r w:rsidR="00522A1A">
        <w:rPr>
          <w:rFonts w:asciiTheme="majorEastAsia" w:eastAsiaTheme="majorEastAsia" w:hAnsiTheme="majorEastAsia" w:cs="굴림" w:hint="eastAsia"/>
          <w:szCs w:val="20"/>
        </w:rPr>
        <w:t xml:space="preserve">년 </w:t>
      </w:r>
      <w:r w:rsidR="00AA0A87">
        <w:rPr>
          <w:rFonts w:asciiTheme="majorEastAsia" w:eastAsiaTheme="majorEastAsia" w:hAnsiTheme="majorEastAsia" w:cs="굴림" w:hint="eastAsia"/>
          <w:szCs w:val="20"/>
        </w:rPr>
        <w:t>3</w:t>
      </w:r>
      <w:r w:rsidR="00522A1A">
        <w:rPr>
          <w:rFonts w:asciiTheme="majorEastAsia" w:eastAsiaTheme="majorEastAsia" w:hAnsiTheme="majorEastAsia" w:cs="굴림" w:hint="eastAsia"/>
          <w:szCs w:val="20"/>
        </w:rPr>
        <w:t xml:space="preserve">월 </w:t>
      </w:r>
      <w:r w:rsidR="00AA0A87">
        <w:rPr>
          <w:rFonts w:asciiTheme="majorEastAsia" w:eastAsiaTheme="majorEastAsia" w:hAnsiTheme="majorEastAsia" w:cs="굴림" w:hint="eastAsia"/>
          <w:szCs w:val="20"/>
        </w:rPr>
        <w:t>18</w:t>
      </w:r>
      <w:r w:rsidR="00522A1A">
        <w:rPr>
          <w:rFonts w:asciiTheme="majorEastAsia" w:eastAsiaTheme="majorEastAsia" w:hAnsiTheme="majorEastAsia" w:cs="굴림" w:hint="eastAsia"/>
          <w:szCs w:val="20"/>
        </w:rPr>
        <w:t xml:space="preserve">일 </w:t>
      </w:r>
      <w:proofErr w:type="spellStart"/>
      <w:r w:rsidR="00522A1A">
        <w:rPr>
          <w:rFonts w:asciiTheme="majorEastAsia" w:eastAsiaTheme="majorEastAsia" w:hAnsiTheme="majorEastAsia" w:cs="굴림" w:hint="eastAsia"/>
          <w:szCs w:val="20"/>
        </w:rPr>
        <w:t>킨티브</w:t>
      </w:r>
      <w:proofErr w:type="spellEnd"/>
      <w:r w:rsidR="00522A1A">
        <w:rPr>
          <w:rFonts w:asciiTheme="majorEastAsia" w:eastAsiaTheme="majorEastAsia" w:hAnsiTheme="majorEastAsia" w:cs="굴림" w:hint="eastAsia"/>
          <w:szCs w:val="20"/>
        </w:rPr>
        <w:t xml:space="preserve"> </w:t>
      </w:r>
      <w:proofErr w:type="spellStart"/>
      <w:r w:rsidR="00522A1A">
        <w:rPr>
          <w:rFonts w:asciiTheme="majorEastAsia" w:eastAsiaTheme="majorEastAsia" w:hAnsiTheme="majorEastAsia" w:cs="굴림" w:hint="eastAsia"/>
          <w:szCs w:val="20"/>
        </w:rPr>
        <w:t>행정실</w:t>
      </w:r>
      <w:proofErr w:type="spellEnd"/>
    </w:p>
    <w:p w:rsidR="008401B3" w:rsidRPr="008401B3" w:rsidRDefault="008401B3" w:rsidP="008401B3">
      <w:pPr>
        <w:ind w:rightChars="424" w:right="1018"/>
        <w:rPr>
          <w:rFonts w:asciiTheme="majorEastAsia" w:eastAsiaTheme="majorEastAsia" w:hAnsiTheme="majorEastAsia" w:cs="굴림"/>
          <w:szCs w:val="20"/>
        </w:rPr>
      </w:pPr>
    </w:p>
    <w:sectPr w:rsidR="008401B3" w:rsidRPr="008401B3" w:rsidSect="00A940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A9" w:rsidRDefault="003042A9" w:rsidP="003C4FBA">
      <w:r>
        <w:separator/>
      </w:r>
    </w:p>
  </w:endnote>
  <w:endnote w:type="continuationSeparator" w:id="0">
    <w:p w:rsidR="003042A9" w:rsidRDefault="003042A9" w:rsidP="003C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Sitka Smal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95" w:rsidRPr="00C206C4" w:rsidRDefault="00C206C4" w:rsidP="00C206C4">
    <w:pPr>
      <w:pStyle w:val="a4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br/>
    </w:r>
    <w:r w:rsidRPr="00C206C4">
      <w:rPr>
        <w:rFonts w:ascii="Times New Roman" w:hAnsi="Times New Roman" w:cs="Times New Roman"/>
        <w:sz w:val="16"/>
        <w:szCs w:val="16"/>
      </w:rPr>
      <w:t>KINTIVE CHRISTIAN ACADEMY is a member of Association of Christian Schools International (ACSI)</w:t>
    </w:r>
    <w:r w:rsidR="007C7495" w:rsidRPr="00C206C4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D5B11F" wp14:editId="2EF8D1A6">
              <wp:simplePos x="0" y="0"/>
              <wp:positionH relativeFrom="column">
                <wp:posOffset>-457200</wp:posOffset>
              </wp:positionH>
              <wp:positionV relativeFrom="paragraph">
                <wp:posOffset>8255</wp:posOffset>
              </wp:positionV>
              <wp:extent cx="2995051" cy="0"/>
              <wp:effectExtent l="12700" t="12700" r="1524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95051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4C07696" id="Straight Connector 9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.65pt" to="199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" strokecolor="#747070 [1614]" strokeweight="2.75pt">
              <v:stroke joinstyle="miter"/>
            </v:line>
          </w:pict>
        </mc:Fallback>
      </mc:AlternateContent>
    </w:r>
    <w:r w:rsidR="007C7495" w:rsidRPr="00C206C4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8F898D" wp14:editId="0F9C9B33">
              <wp:simplePos x="0" y="0"/>
              <wp:positionH relativeFrom="column">
                <wp:posOffset>2535311</wp:posOffset>
              </wp:positionH>
              <wp:positionV relativeFrom="paragraph">
                <wp:posOffset>8109</wp:posOffset>
              </wp:positionV>
              <wp:extent cx="4762800" cy="0"/>
              <wp:effectExtent l="12700" t="12700" r="127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628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E314D3" id="Straight Connector 8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65pt,.65pt" to="574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" strokecolor="#a8d08d [1945]" strokeweight="2.7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A9" w:rsidRDefault="003042A9" w:rsidP="003C4FBA">
      <w:r>
        <w:separator/>
      </w:r>
    </w:p>
  </w:footnote>
  <w:footnote w:type="continuationSeparator" w:id="0">
    <w:p w:rsidR="003042A9" w:rsidRDefault="003042A9" w:rsidP="003C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F5" w:rsidRDefault="00D86186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0" allowOverlap="1" wp14:anchorId="4FDF3A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112000"/>
          <wp:effectExtent l="0" t="0" r="0" b="0"/>
          <wp:wrapNone/>
          <wp:docPr id="5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DD" w:rsidRDefault="00A940DD">
    <w:pPr>
      <w:pStyle w:val="a3"/>
      <w:rPr>
        <w:rFonts w:ascii="Myriad Pro" w:hAnsi="Myriad Pro"/>
      </w:rPr>
    </w:pPr>
    <w:r w:rsidRPr="00A940DD"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48490" wp14:editId="51CE5078">
              <wp:simplePos x="0" y="0"/>
              <wp:positionH relativeFrom="column">
                <wp:posOffset>869950</wp:posOffset>
              </wp:positionH>
              <wp:positionV relativeFrom="paragraph">
                <wp:posOffset>-175260</wp:posOffset>
              </wp:positionV>
              <wp:extent cx="6184900" cy="1403985"/>
              <wp:effectExtent l="0" t="0" r="25400" b="1143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0DD" w:rsidRDefault="00A940DD">
                          <w:pPr>
                            <w:rPr>
                              <w:rFonts w:ascii="Myriad Pro" w:hAnsi="Myriad Pro"/>
                            </w:rPr>
                          </w:pPr>
                          <w:r w:rsidRPr="007C7495">
                            <w:rPr>
                              <w:rFonts w:ascii="Myriad Pro" w:hAnsi="Myriad Pro"/>
                            </w:rPr>
                            <w:t>KINTIVE CHRISTIAN ACADEMY</w:t>
                          </w:r>
                        </w:p>
                        <w:p w:rsidR="00A940DD" w:rsidRDefault="00A940DD"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65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Saemani-gil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Yangpyeong-eup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Yangpyeong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-gun,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Gyeonggi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-do, 12546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.       </w:t>
                          </w:r>
                          <w:proofErr w:type="gramStart"/>
                          <w:r w:rsidRPr="007C7495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www.kitnivedu.com  </w:t>
                          </w:r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31</w:t>
                          </w:r>
                          <w:proofErr w:type="gram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-773-5665  help@kintivedu.com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8348490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margin-left:68.5pt;margin-top:-13.8pt;width:487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" strokecolor="white [3212]">
              <v:textbox style="mso-fit-shape-to-text:t">
                <w:txbxContent>
                  <w:p w:rsidR="00A940DD" w:rsidRDefault="00A940DD">
                    <w:pPr>
                      <w:rPr>
                        <w:rFonts w:ascii="Myriad Pro" w:hAnsi="Myriad Pro"/>
                      </w:rPr>
                    </w:pPr>
                    <w:r w:rsidRPr="007C7495">
                      <w:rPr>
                        <w:rFonts w:ascii="Myriad Pro" w:hAnsi="Myriad Pro"/>
                      </w:rPr>
                      <w:t>KINTIVE CHRISTIAN ACADEMY</w:t>
                    </w:r>
                  </w:p>
                  <w:p w:rsidR="00A940DD" w:rsidRDefault="00A940DD"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65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Saemani-gil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Yangpyeong-eup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Yangpyeong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-gun,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Gyeonggi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-do, 12546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.       </w:t>
                    </w:r>
                    <w:proofErr w:type="gramStart"/>
                    <w:r w:rsidRPr="007C7495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www.kitnivedu.com  </w:t>
                    </w:r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31</w:t>
                    </w:r>
                    <w:proofErr w:type="gram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-773-5665  help@kintivedu.com</w:t>
                    </w:r>
                  </w:p>
                </w:txbxContent>
              </v:textbox>
            </v:shape>
          </w:pict>
        </mc:Fallback>
      </mc:AlternateContent>
    </w:r>
    <w:r w:rsidRPr="007C7495">
      <w:rPr>
        <w:rFonts w:ascii="Myriad Pro" w:hAnsi="Myriad Pro"/>
        <w:noProof/>
        <w:sz w:val="21"/>
        <w:szCs w:val="21"/>
      </w:rPr>
      <w:drawing>
        <wp:anchor distT="0" distB="0" distL="114300" distR="114300" simplePos="0" relativeHeight="251653632" behindDoc="0" locked="0" layoutInCell="1" allowOverlap="1" wp14:anchorId="72F1E25C" wp14:editId="4485CA4C">
          <wp:simplePos x="0" y="0"/>
          <wp:positionH relativeFrom="column">
            <wp:posOffset>-107315</wp:posOffset>
          </wp:positionH>
          <wp:positionV relativeFrom="paragraph">
            <wp:posOffset>-194310</wp:posOffset>
          </wp:positionV>
          <wp:extent cx="1040765" cy="419100"/>
          <wp:effectExtent l="0" t="0" r="0" b="0"/>
          <wp:wrapSquare wrapText="bothSides"/>
          <wp:docPr id="1" name="Picture 1" descr="A picture containing sitt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itting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FBA" w:rsidRPr="00A940DD" w:rsidRDefault="00D86186">
    <w:pPr>
      <w:pStyle w:val="a3"/>
      <w:rPr>
        <w:rFonts w:ascii="Myriad Pro" w:hAnsi="Myriad Pro"/>
      </w:rPr>
    </w:pPr>
    <w:r>
      <w:rPr>
        <w:rFonts w:ascii="Myriad Pro" w:hAnsi="Myriad Pro"/>
        <w:noProof/>
        <w:sz w:val="21"/>
        <w:szCs w:val="21"/>
      </w:rPr>
      <w:drawing>
        <wp:anchor distT="0" distB="0" distL="114300" distR="114300" simplePos="0" relativeHeight="251659776" behindDoc="1" locked="0" layoutInCell="0" allowOverlap="1" wp14:anchorId="6C65A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112000"/>
          <wp:effectExtent l="0" t="0" r="0" b="0"/>
          <wp:wrapNone/>
          <wp:docPr id="4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495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AEAE95" wp14:editId="576C7653">
              <wp:simplePos x="0" y="0"/>
              <wp:positionH relativeFrom="column">
                <wp:posOffset>4305935</wp:posOffset>
              </wp:positionH>
              <wp:positionV relativeFrom="paragraph">
                <wp:posOffset>125675</wp:posOffset>
              </wp:positionV>
              <wp:extent cx="2992700" cy="0"/>
              <wp:effectExtent l="0" t="12700" r="3048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927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F378356" id="Straight Connector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05pt,9.9pt" to="574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" strokecolor="#7f7f7f [1612]" strokeweight="2.75pt">
              <v:stroke joinstyle="miter"/>
            </v:line>
          </w:pict>
        </mc:Fallback>
      </mc:AlternateContent>
    </w:r>
    <w:r w:rsidR="007C7495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043314" wp14:editId="772879CD">
              <wp:simplePos x="0" y="0"/>
              <wp:positionH relativeFrom="column">
                <wp:posOffset>-457200</wp:posOffset>
              </wp:positionH>
              <wp:positionV relativeFrom="paragraph">
                <wp:posOffset>126365</wp:posOffset>
              </wp:positionV>
              <wp:extent cx="4763386" cy="0"/>
              <wp:effectExtent l="0" t="12700" r="3746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3386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B93E474" id="Straight Connector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9.95pt" to="339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" strokecolor="#a8d08d [1945]" strokeweight="2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F5" w:rsidRDefault="003D6CE1">
    <w:pPr>
      <w:pStyle w:val="a3"/>
    </w:pPr>
    <w:r>
      <w:rPr>
        <w:noProof/>
      </w:rPr>
      <w:pict w14:anchorId="1C2C9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540pt;height:560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4D4"/>
    <w:multiLevelType w:val="hybridMultilevel"/>
    <w:tmpl w:val="05C0DB16"/>
    <w:lvl w:ilvl="0" w:tplc="99CA6054">
      <w:start w:val="1"/>
      <w:numFmt w:val="upperRoman"/>
      <w:lvlText w:val="%1."/>
      <w:lvlJc w:val="left"/>
      <w:pPr>
        <w:ind w:left="1120" w:hanging="72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FE0B7F"/>
    <w:multiLevelType w:val="hybridMultilevel"/>
    <w:tmpl w:val="4420DD12"/>
    <w:lvl w:ilvl="0" w:tplc="87ECCE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>
    <w:nsid w:val="2FE11962"/>
    <w:multiLevelType w:val="hybridMultilevel"/>
    <w:tmpl w:val="0D9A4068"/>
    <w:lvl w:ilvl="0" w:tplc="556ECC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>
    <w:nsid w:val="397E4351"/>
    <w:multiLevelType w:val="hybridMultilevel"/>
    <w:tmpl w:val="6502879E"/>
    <w:lvl w:ilvl="0" w:tplc="D6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4">
    <w:nsid w:val="4FC5053C"/>
    <w:multiLevelType w:val="hybridMultilevel"/>
    <w:tmpl w:val="8ED878C2"/>
    <w:lvl w:ilvl="0" w:tplc="C06216A8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5">
    <w:nsid w:val="5EF6411B"/>
    <w:multiLevelType w:val="hybridMultilevel"/>
    <w:tmpl w:val="8700B4E2"/>
    <w:lvl w:ilvl="0" w:tplc="9580B662">
      <w:start w:val="1"/>
      <w:numFmt w:val="upperRoman"/>
      <w:lvlText w:val="%1."/>
      <w:lvlJc w:val="left"/>
      <w:pPr>
        <w:ind w:left="1120" w:hanging="72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5A946DA"/>
    <w:multiLevelType w:val="hybridMultilevel"/>
    <w:tmpl w:val="BCE2C332"/>
    <w:lvl w:ilvl="0" w:tplc="1A3A9F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>
    <w:nsid w:val="6B9E5425"/>
    <w:multiLevelType w:val="hybridMultilevel"/>
    <w:tmpl w:val="6502879E"/>
    <w:lvl w:ilvl="0" w:tplc="D6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DD"/>
    <w:rsid w:val="00000F46"/>
    <w:rsid w:val="00026030"/>
    <w:rsid w:val="000818F9"/>
    <w:rsid w:val="0008317A"/>
    <w:rsid w:val="00083FA6"/>
    <w:rsid w:val="00096EE8"/>
    <w:rsid w:val="000A687D"/>
    <w:rsid w:val="000B2E5A"/>
    <w:rsid w:val="000B6EBD"/>
    <w:rsid w:val="00116918"/>
    <w:rsid w:val="00116DCE"/>
    <w:rsid w:val="00133135"/>
    <w:rsid w:val="00144229"/>
    <w:rsid w:val="00163AF5"/>
    <w:rsid w:val="0018144E"/>
    <w:rsid w:val="00197C0F"/>
    <w:rsid w:val="001A2585"/>
    <w:rsid w:val="001E1542"/>
    <w:rsid w:val="00204498"/>
    <w:rsid w:val="00231177"/>
    <w:rsid w:val="002378B5"/>
    <w:rsid w:val="002474EF"/>
    <w:rsid w:val="00294085"/>
    <w:rsid w:val="002F26B1"/>
    <w:rsid w:val="002F7A45"/>
    <w:rsid w:val="00300680"/>
    <w:rsid w:val="003042A9"/>
    <w:rsid w:val="00326CC8"/>
    <w:rsid w:val="00330C4D"/>
    <w:rsid w:val="003A10AF"/>
    <w:rsid w:val="003C0668"/>
    <w:rsid w:val="003C4FBA"/>
    <w:rsid w:val="003C6D80"/>
    <w:rsid w:val="003D0FDA"/>
    <w:rsid w:val="003D6CE1"/>
    <w:rsid w:val="003F753B"/>
    <w:rsid w:val="00404B8C"/>
    <w:rsid w:val="00406F52"/>
    <w:rsid w:val="00415C0E"/>
    <w:rsid w:val="00425E26"/>
    <w:rsid w:val="004312F4"/>
    <w:rsid w:val="0044020C"/>
    <w:rsid w:val="00457EF5"/>
    <w:rsid w:val="00472A62"/>
    <w:rsid w:val="004758EC"/>
    <w:rsid w:val="0047655D"/>
    <w:rsid w:val="00482313"/>
    <w:rsid w:val="00492DF0"/>
    <w:rsid w:val="004B57E4"/>
    <w:rsid w:val="004C370C"/>
    <w:rsid w:val="004E399B"/>
    <w:rsid w:val="004F6C96"/>
    <w:rsid w:val="00504FF8"/>
    <w:rsid w:val="00522A1A"/>
    <w:rsid w:val="005270B0"/>
    <w:rsid w:val="0055510B"/>
    <w:rsid w:val="005775CB"/>
    <w:rsid w:val="0059480D"/>
    <w:rsid w:val="00596F1A"/>
    <w:rsid w:val="005B1358"/>
    <w:rsid w:val="005C14DF"/>
    <w:rsid w:val="005C271D"/>
    <w:rsid w:val="00601582"/>
    <w:rsid w:val="00610DAA"/>
    <w:rsid w:val="0063266F"/>
    <w:rsid w:val="00645B2A"/>
    <w:rsid w:val="006B20ED"/>
    <w:rsid w:val="006D1781"/>
    <w:rsid w:val="006F6E23"/>
    <w:rsid w:val="00706661"/>
    <w:rsid w:val="007344E7"/>
    <w:rsid w:val="00763727"/>
    <w:rsid w:val="007653CF"/>
    <w:rsid w:val="007901CD"/>
    <w:rsid w:val="007940EB"/>
    <w:rsid w:val="007A72AA"/>
    <w:rsid w:val="007C0577"/>
    <w:rsid w:val="007C73AC"/>
    <w:rsid w:val="007C7495"/>
    <w:rsid w:val="007D6BFC"/>
    <w:rsid w:val="007E5D1D"/>
    <w:rsid w:val="00804536"/>
    <w:rsid w:val="00810E03"/>
    <w:rsid w:val="00821518"/>
    <w:rsid w:val="00834AEE"/>
    <w:rsid w:val="008401B3"/>
    <w:rsid w:val="008451D7"/>
    <w:rsid w:val="00852378"/>
    <w:rsid w:val="00861D38"/>
    <w:rsid w:val="00872E43"/>
    <w:rsid w:val="0088334B"/>
    <w:rsid w:val="00894E6E"/>
    <w:rsid w:val="008D076F"/>
    <w:rsid w:val="008F353A"/>
    <w:rsid w:val="008F3C7B"/>
    <w:rsid w:val="00947ED7"/>
    <w:rsid w:val="009657F5"/>
    <w:rsid w:val="00970AB0"/>
    <w:rsid w:val="0097274A"/>
    <w:rsid w:val="00976AB3"/>
    <w:rsid w:val="00985D1B"/>
    <w:rsid w:val="00992EB6"/>
    <w:rsid w:val="009A0D90"/>
    <w:rsid w:val="009B18E2"/>
    <w:rsid w:val="009B7AE1"/>
    <w:rsid w:val="009E6F88"/>
    <w:rsid w:val="009F4300"/>
    <w:rsid w:val="009F6ABA"/>
    <w:rsid w:val="00A017DB"/>
    <w:rsid w:val="00A0196E"/>
    <w:rsid w:val="00A02A72"/>
    <w:rsid w:val="00A36418"/>
    <w:rsid w:val="00A4141E"/>
    <w:rsid w:val="00A716F0"/>
    <w:rsid w:val="00A87352"/>
    <w:rsid w:val="00A940DD"/>
    <w:rsid w:val="00A96405"/>
    <w:rsid w:val="00AA0A87"/>
    <w:rsid w:val="00AC4E75"/>
    <w:rsid w:val="00AC684F"/>
    <w:rsid w:val="00AD7C2F"/>
    <w:rsid w:val="00B13050"/>
    <w:rsid w:val="00BA5617"/>
    <w:rsid w:val="00BA5A7F"/>
    <w:rsid w:val="00BB5E75"/>
    <w:rsid w:val="00BC5BA6"/>
    <w:rsid w:val="00BE1305"/>
    <w:rsid w:val="00BE3FB5"/>
    <w:rsid w:val="00C1309A"/>
    <w:rsid w:val="00C206C4"/>
    <w:rsid w:val="00C7212A"/>
    <w:rsid w:val="00C741A5"/>
    <w:rsid w:val="00C75B57"/>
    <w:rsid w:val="00CE1769"/>
    <w:rsid w:val="00CE37C6"/>
    <w:rsid w:val="00CE6F1D"/>
    <w:rsid w:val="00D14A05"/>
    <w:rsid w:val="00D30A2D"/>
    <w:rsid w:val="00D43968"/>
    <w:rsid w:val="00D6324B"/>
    <w:rsid w:val="00D645D8"/>
    <w:rsid w:val="00D65DB3"/>
    <w:rsid w:val="00D73F35"/>
    <w:rsid w:val="00D86186"/>
    <w:rsid w:val="00D915C8"/>
    <w:rsid w:val="00DD70AB"/>
    <w:rsid w:val="00DE2796"/>
    <w:rsid w:val="00DE349F"/>
    <w:rsid w:val="00DE6A6A"/>
    <w:rsid w:val="00E32E16"/>
    <w:rsid w:val="00E5203F"/>
    <w:rsid w:val="00E563CA"/>
    <w:rsid w:val="00E6450E"/>
    <w:rsid w:val="00E85255"/>
    <w:rsid w:val="00EE5D3C"/>
    <w:rsid w:val="00EF38B1"/>
    <w:rsid w:val="00EF563B"/>
    <w:rsid w:val="00F11F9A"/>
    <w:rsid w:val="00F12098"/>
    <w:rsid w:val="00F160BF"/>
    <w:rsid w:val="00F17BD5"/>
    <w:rsid w:val="00F21747"/>
    <w:rsid w:val="00F2290F"/>
    <w:rsid w:val="00F22E83"/>
    <w:rsid w:val="00F25387"/>
    <w:rsid w:val="00F26CB9"/>
    <w:rsid w:val="00F31111"/>
    <w:rsid w:val="00F82D1E"/>
    <w:rsid w:val="00FA695A"/>
    <w:rsid w:val="00FD27D1"/>
    <w:rsid w:val="00FF4DE1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3C4FBA"/>
  </w:style>
  <w:style w:type="paragraph" w:styleId="a4">
    <w:name w:val="footer"/>
    <w:basedOn w:val="a"/>
    <w:link w:val="Char0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3C4FBA"/>
  </w:style>
  <w:style w:type="character" w:styleId="a5">
    <w:name w:val="Hyperlink"/>
    <w:basedOn w:val="a0"/>
    <w:uiPriority w:val="99"/>
    <w:unhideWhenUsed/>
    <w:rsid w:val="003C4F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FB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C4FBA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4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940D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940DD"/>
    <w:pPr>
      <w:jc w:val="both"/>
    </w:pPr>
    <w:rPr>
      <w:kern w:val="2"/>
      <w:sz w:val="20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E83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kern w:val="2"/>
      <w:sz w:val="20"/>
      <w:szCs w:val="22"/>
    </w:rPr>
  </w:style>
  <w:style w:type="paragraph" w:customStyle="1" w:styleId="aa">
    <w:name w:val="바탕글"/>
    <w:basedOn w:val="a"/>
    <w:rsid w:val="00834AEE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3C4FBA"/>
  </w:style>
  <w:style w:type="paragraph" w:styleId="a4">
    <w:name w:val="footer"/>
    <w:basedOn w:val="a"/>
    <w:link w:val="Char0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3C4FBA"/>
  </w:style>
  <w:style w:type="character" w:styleId="a5">
    <w:name w:val="Hyperlink"/>
    <w:basedOn w:val="a0"/>
    <w:uiPriority w:val="99"/>
    <w:unhideWhenUsed/>
    <w:rsid w:val="003C4F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FB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C4FBA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4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940D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940DD"/>
    <w:pPr>
      <w:jc w:val="both"/>
    </w:pPr>
    <w:rPr>
      <w:kern w:val="2"/>
      <w:sz w:val="20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E83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kern w:val="2"/>
      <w:sz w:val="20"/>
      <w:szCs w:val="22"/>
    </w:rPr>
  </w:style>
  <w:style w:type="paragraph" w:customStyle="1" w:styleId="aa">
    <w:name w:val="바탕글"/>
    <w:basedOn w:val="a"/>
    <w:rsid w:val="00834AEE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le-PC\Downloads\kintiv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kintive header</Template>
  <TotalTime>447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Exelle-pc</dc:creator>
  <cp:lastModifiedBy>Exele-PC</cp:lastModifiedBy>
  <cp:revision>10</cp:revision>
  <cp:lastPrinted>2021-03-18T08:52:00Z</cp:lastPrinted>
  <dcterms:created xsi:type="dcterms:W3CDTF">2021-03-16T08:18:00Z</dcterms:created>
  <dcterms:modified xsi:type="dcterms:W3CDTF">2021-03-18T12:29:00Z</dcterms:modified>
</cp:coreProperties>
</file>