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83" w:rsidRPr="00BA5617" w:rsidRDefault="00BA5617" w:rsidP="00FF4DE1">
      <w:pPr>
        <w:ind w:leftChars="200" w:left="480" w:rightChars="424" w:right="1018"/>
        <w:jc w:val="center"/>
        <w:rPr>
          <w:rFonts w:asciiTheme="majorEastAsia" w:eastAsiaTheme="majorEastAsia" w:hAnsiTheme="majorEastAsia" w:cs="굴림"/>
          <w:b/>
          <w:sz w:val="32"/>
          <w:szCs w:val="32"/>
        </w:rPr>
      </w:pP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>202</w:t>
      </w:r>
      <w:r w:rsidR="007940EB">
        <w:rPr>
          <w:rFonts w:asciiTheme="majorEastAsia" w:eastAsiaTheme="majorEastAsia" w:hAnsiTheme="majorEastAsia" w:cs="굴림"/>
          <w:b/>
          <w:sz w:val="32"/>
          <w:szCs w:val="32"/>
        </w:rPr>
        <w:t>1</w:t>
      </w:r>
      <w:r w:rsidRPr="00BA5617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년 </w:t>
      </w:r>
      <w:r w:rsidR="00C31976">
        <w:rPr>
          <w:rFonts w:asciiTheme="majorEastAsia" w:eastAsiaTheme="majorEastAsia" w:hAnsiTheme="majorEastAsia" w:cs="굴림" w:hint="eastAsia"/>
          <w:b/>
          <w:sz w:val="32"/>
          <w:szCs w:val="32"/>
        </w:rPr>
        <w:t>5월</w:t>
      </w:r>
      <w:r w:rsidR="007940EB">
        <w:rPr>
          <w:rFonts w:asciiTheme="majorEastAsia" w:eastAsiaTheme="majorEastAsia" w:hAnsiTheme="majorEastAsia" w:cs="굴림" w:hint="eastAsia"/>
          <w:b/>
          <w:sz w:val="32"/>
          <w:szCs w:val="32"/>
        </w:rPr>
        <w:t xml:space="preserve"> 가정통신문</w:t>
      </w:r>
    </w:p>
    <w:p w:rsidR="00F21747" w:rsidRPr="00D43968" w:rsidRDefault="00F21747" w:rsidP="00F22E83">
      <w:pPr>
        <w:ind w:leftChars="200" w:left="480"/>
        <w:jc w:val="center"/>
        <w:rPr>
          <w:rFonts w:asciiTheme="majorEastAsia" w:eastAsiaTheme="majorEastAsia" w:hAnsiTheme="majorEastAsia" w:cs="굴림"/>
          <w:b/>
          <w:sz w:val="20"/>
          <w:szCs w:val="20"/>
        </w:rPr>
      </w:pPr>
    </w:p>
    <w:p w:rsidR="00026030" w:rsidRDefault="00026030" w:rsidP="007C73AC">
      <w:pPr>
        <w:pStyle w:val="a9"/>
        <w:tabs>
          <w:tab w:val="left" w:pos="6432"/>
        </w:tabs>
        <w:spacing w:line="240" w:lineRule="auto"/>
        <w:ind w:leftChars="59" w:left="142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>K</w:t>
      </w:r>
      <w:r>
        <w:rPr>
          <w:rFonts w:asciiTheme="majorEastAsia" w:eastAsiaTheme="majorEastAsia" w:hAnsiTheme="majorEastAsia" w:cs="굴림"/>
          <w:szCs w:val="20"/>
        </w:rPr>
        <w:t>CA</w:t>
      </w:r>
      <w:r>
        <w:rPr>
          <w:rFonts w:asciiTheme="majorEastAsia" w:eastAsiaTheme="majorEastAsia" w:hAnsiTheme="majorEastAsia" w:cs="굴림" w:hint="eastAsia"/>
          <w:szCs w:val="20"/>
        </w:rPr>
        <w:t xml:space="preserve"> 학부모님들께</w:t>
      </w:r>
      <w:r w:rsidR="00EF7685">
        <w:rPr>
          <w:rFonts w:asciiTheme="majorEastAsia" w:eastAsiaTheme="majorEastAsia" w:hAnsiTheme="majorEastAsia" w:cs="굴림" w:hint="eastAsia"/>
          <w:szCs w:val="20"/>
        </w:rPr>
        <w:t>,</w:t>
      </w:r>
      <w:r w:rsidR="00C31976">
        <w:rPr>
          <w:rFonts w:asciiTheme="majorEastAsia" w:eastAsiaTheme="majorEastAsia" w:hAnsiTheme="majorEastAsia" w:cs="굴림" w:hint="eastAsia"/>
          <w:szCs w:val="20"/>
        </w:rPr>
        <w:t xml:space="preserve"> </w:t>
      </w:r>
    </w:p>
    <w:p w:rsidR="00BE3FB5" w:rsidRDefault="00EF7685" w:rsidP="007C73AC">
      <w:pPr>
        <w:pStyle w:val="a9"/>
        <w:tabs>
          <w:tab w:val="left" w:pos="6432"/>
        </w:tabs>
        <w:spacing w:line="240" w:lineRule="auto"/>
        <w:ind w:leftChars="59" w:left="142" w:rightChars="424" w:right="1018"/>
        <w:rPr>
          <w:rFonts w:asciiTheme="majorEastAsia" w:eastAsiaTheme="majorEastAsia" w:hAnsiTheme="majorEastAsia" w:cs="굴림"/>
          <w:szCs w:val="20"/>
        </w:rPr>
      </w:pPr>
      <w:r>
        <w:rPr>
          <w:rFonts w:asciiTheme="majorEastAsia" w:eastAsiaTheme="majorEastAsia" w:hAnsiTheme="majorEastAsia" w:cs="굴림" w:hint="eastAsia"/>
          <w:szCs w:val="20"/>
        </w:rPr>
        <w:t xml:space="preserve">주님의 이름으로 문안 인사 드립니다. </w:t>
      </w:r>
      <w:r>
        <w:rPr>
          <w:rFonts w:asciiTheme="majorEastAsia" w:eastAsiaTheme="majorEastAsia" w:hAnsiTheme="majorEastAsia" w:cs="굴림"/>
          <w:szCs w:val="20"/>
        </w:rPr>
        <w:t xml:space="preserve"> </w:t>
      </w:r>
      <w:r w:rsidR="00C31976">
        <w:rPr>
          <w:rFonts w:asciiTheme="majorEastAsia" w:eastAsiaTheme="majorEastAsia" w:hAnsiTheme="majorEastAsia" w:cs="굴림" w:hint="eastAsia"/>
          <w:szCs w:val="20"/>
        </w:rPr>
        <w:t xml:space="preserve">2021년 봄학기가 계획대로 잘 진행 되고 있음에 감사하며 </w:t>
      </w:r>
      <w:r w:rsidR="004D54DC">
        <w:rPr>
          <w:rFonts w:asciiTheme="majorEastAsia" w:eastAsiaTheme="majorEastAsia" w:hAnsiTheme="majorEastAsia" w:cs="굴림"/>
          <w:szCs w:val="20"/>
        </w:rPr>
        <w:t>4</w:t>
      </w:r>
      <w:r w:rsidR="004D54DC">
        <w:rPr>
          <w:rFonts w:asciiTheme="majorEastAsia" w:eastAsiaTheme="majorEastAsia" w:hAnsiTheme="majorEastAsia" w:cs="굴림" w:hint="eastAsia"/>
          <w:szCs w:val="20"/>
        </w:rPr>
        <w:t xml:space="preserve">월에 진행되었던 행사와 </w:t>
      </w:r>
      <w:r w:rsidR="00C31976">
        <w:rPr>
          <w:rFonts w:asciiTheme="majorEastAsia" w:eastAsiaTheme="majorEastAsia" w:hAnsiTheme="majorEastAsia" w:cs="굴림"/>
          <w:szCs w:val="20"/>
        </w:rPr>
        <w:t>5</w:t>
      </w:r>
      <w:r w:rsidR="00C31976">
        <w:rPr>
          <w:rFonts w:asciiTheme="majorEastAsia" w:eastAsiaTheme="majorEastAsia" w:hAnsiTheme="majorEastAsia" w:cs="굴림" w:hint="eastAsia"/>
          <w:szCs w:val="20"/>
        </w:rPr>
        <w:t>월</w:t>
      </w:r>
      <w:r w:rsidR="004D54DC">
        <w:rPr>
          <w:rFonts w:asciiTheme="majorEastAsia" w:eastAsiaTheme="majorEastAsia" w:hAnsiTheme="majorEastAsia" w:cs="굴림" w:hint="eastAsia"/>
          <w:szCs w:val="20"/>
        </w:rPr>
        <w:t>에 진행될</w:t>
      </w:r>
      <w:r w:rsidR="00C31976">
        <w:rPr>
          <w:rFonts w:asciiTheme="majorEastAsia" w:eastAsiaTheme="majorEastAsia" w:hAnsiTheme="majorEastAsia" w:cs="굴림" w:hint="eastAsia"/>
          <w:szCs w:val="20"/>
        </w:rPr>
        <w:t xml:space="preserve"> 학교행사와 이후 일정들을 안내합니다.</w:t>
      </w:r>
      <w:r w:rsidR="00C31976">
        <w:rPr>
          <w:rFonts w:asciiTheme="majorEastAsia" w:eastAsiaTheme="majorEastAsia" w:hAnsiTheme="majorEastAsia" w:cs="굴림"/>
          <w:szCs w:val="20"/>
        </w:rPr>
        <w:t xml:space="preserve"> </w:t>
      </w:r>
    </w:p>
    <w:p w:rsidR="009657F5" w:rsidRPr="00026030" w:rsidRDefault="00607898" w:rsidP="007C73AC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MIDTERM EXAM </w:t>
      </w:r>
      <w:r w:rsidR="00415C0E"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 </w:t>
      </w:r>
      <w:r w:rsidR="005775CB">
        <w:rPr>
          <w:rFonts w:asciiTheme="majorEastAsia" w:eastAsiaTheme="majorEastAsia" w:hAnsiTheme="majorEastAsia" w:cs="굴림"/>
          <w:b/>
          <w:szCs w:val="20"/>
          <w:u w:val="single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중간고사</w:t>
      </w:r>
      <w:r w:rsidR="005775CB">
        <w:rPr>
          <w:rFonts w:asciiTheme="majorEastAsia" w:eastAsiaTheme="majorEastAsia" w:hAnsiTheme="majorEastAsia" w:cs="굴림" w:hint="eastAsia"/>
          <w:b/>
          <w:szCs w:val="20"/>
          <w:u w:val="single"/>
        </w:rPr>
        <w:t>)</w:t>
      </w:r>
    </w:p>
    <w:p w:rsidR="00EF7685" w:rsidRDefault="00607898" w:rsidP="007C73AC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봄학기 중간고사가 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월2</w:t>
      </w:r>
      <w:r>
        <w:rPr>
          <w:rFonts w:asciiTheme="majorEastAsia" w:eastAsiaTheme="majorEastAsia" w:hAnsiTheme="majorEastAsia"/>
        </w:rPr>
        <w:t>6</w:t>
      </w:r>
      <w:r>
        <w:rPr>
          <w:rFonts w:asciiTheme="majorEastAsia" w:eastAsiaTheme="majorEastAsia" w:hAnsiTheme="majorEastAsia" w:hint="eastAsia"/>
        </w:rPr>
        <w:t xml:space="preserve">일(월)부터 시작해서 </w:t>
      </w:r>
      <w:r>
        <w:rPr>
          <w:rFonts w:asciiTheme="majorEastAsia" w:eastAsiaTheme="majorEastAsia" w:hAnsiTheme="majorEastAsia"/>
        </w:rPr>
        <w:t>5</w:t>
      </w:r>
      <w:r>
        <w:rPr>
          <w:rFonts w:asciiTheme="majorEastAsia" w:eastAsiaTheme="majorEastAsia" w:hAnsiTheme="majorEastAsia" w:hint="eastAsia"/>
        </w:rPr>
        <w:t xml:space="preserve">월6일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목)까지 각 과목별로 진행하고 있습니다.</w:t>
      </w:r>
    </w:p>
    <w:p w:rsidR="00A36418" w:rsidRDefault="00EF7685" w:rsidP="007C73AC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에세이와 과제 그리고 퀴즈를 준비하느라 결과에 관계없이 수고한 자녀들을 격려하고 칭찬해 주시기 바랍니다.</w:t>
      </w:r>
    </w:p>
    <w:p w:rsidR="00810E03" w:rsidRDefault="00810E03" w:rsidP="007C73AC">
      <w:pPr>
        <w:pStyle w:val="aa"/>
        <w:spacing w:line="240" w:lineRule="auto"/>
        <w:ind w:leftChars="59" w:left="14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ab/>
      </w:r>
    </w:p>
    <w:p w:rsidR="004D54DC" w:rsidRPr="00026030" w:rsidRDefault="004D54DC" w:rsidP="004D54DC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PE CLASS  </w:t>
      </w:r>
      <w:r>
        <w:rPr>
          <w:rFonts w:asciiTheme="majorEastAsia" w:eastAsiaTheme="majorEastAsia" w:hAnsiTheme="majorEastAsia" w:cs="굴림"/>
          <w:b/>
          <w:szCs w:val="20"/>
          <w:u w:val="single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체육수업)</w:t>
      </w:r>
    </w:p>
    <w:p w:rsidR="004D54DC" w:rsidRDefault="005D6A94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목요일마다 재능기부로 열심히 봉사하시는 장요셉 아버님 장상민선교사님께 감사의 마음을 전합니다.</w:t>
      </w:r>
      <w:r w:rsidR="004D54DC">
        <w:rPr>
          <w:rFonts w:asciiTheme="majorEastAsia" w:eastAsiaTheme="majorEastAsia" w:hAnsiTheme="majorEastAsia" w:hint="eastAsia"/>
        </w:rPr>
        <w:t xml:space="preserve"> </w:t>
      </w:r>
    </w:p>
    <w:p w:rsidR="00702150" w:rsidRDefault="00702150" w:rsidP="00702150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매주 다양한 </w:t>
      </w:r>
      <w:r w:rsidR="0083387F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체육 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프로그램으로 우리 학생들을 섬기시는 선교사님께서 지난 주 </w:t>
      </w:r>
      <w:r>
        <w:rPr>
          <w:rFonts w:asciiTheme="minorEastAsia" w:eastAsiaTheme="minorEastAsia" w:hAnsiTheme="minorEastAsia"/>
          <w:color w:val="auto"/>
          <w:sz w:val="18"/>
          <w:szCs w:val="18"/>
        </w:rPr>
        <w:t>29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일 목요일에는 하남에 있는 아이스링크에 </w:t>
      </w:r>
    </w:p>
    <w:p w:rsidR="00702150" w:rsidRPr="00702150" w:rsidRDefault="00702150" w:rsidP="00702150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가서 아이스하키 게임도 하면서 학생들과 선생님들 모두 즐거운 시간을 가졌습니다.</w:t>
      </w:r>
    </w:p>
    <w:p w:rsidR="004D54DC" w:rsidRDefault="004D54DC" w:rsidP="004D54DC">
      <w:pPr>
        <w:pStyle w:val="aa"/>
        <w:spacing w:line="240" w:lineRule="auto"/>
        <w:ind w:leftChars="59" w:left="142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702150" w:rsidRPr="00026030" w:rsidRDefault="00702150" w:rsidP="00702150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CHILDREN</w:t>
      </w:r>
      <w:r>
        <w:rPr>
          <w:rFonts w:asciiTheme="majorEastAsia" w:eastAsiaTheme="majorEastAsia" w:hAnsiTheme="majorEastAsia" w:cs="굴림"/>
          <w:b/>
          <w:szCs w:val="20"/>
          <w:u w:val="single"/>
        </w:rPr>
        <w:t>’S DAY</w:t>
      </w: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 HOLIDAY </w:t>
      </w:r>
      <w:r>
        <w:rPr>
          <w:rFonts w:asciiTheme="majorEastAsia" w:eastAsiaTheme="majorEastAsia" w:hAnsiTheme="majorEastAsia" w:cs="굴림"/>
          <w:b/>
          <w:szCs w:val="20"/>
          <w:u w:val="single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어린이날 휴일)</w:t>
      </w:r>
    </w:p>
    <w:p w:rsidR="00702150" w:rsidRDefault="00702150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내일 </w:t>
      </w:r>
      <w:r>
        <w:rPr>
          <w:rFonts w:asciiTheme="majorEastAsia" w:eastAsiaTheme="majorEastAsia" w:hAnsiTheme="majorEastAsia"/>
        </w:rPr>
        <w:t>5</w:t>
      </w:r>
      <w:r>
        <w:rPr>
          <w:rFonts w:asciiTheme="majorEastAsia" w:eastAsiaTheme="majorEastAsia" w:hAnsiTheme="majorEastAsia" w:hint="eastAsia"/>
        </w:rPr>
        <w:t xml:space="preserve">월5일(수)은 </w:t>
      </w:r>
      <w:r w:rsidR="000E46A5">
        <w:rPr>
          <w:rFonts w:asciiTheme="majorEastAsia" w:eastAsiaTheme="majorEastAsia" w:hAnsiTheme="majorEastAsia" w:hint="eastAsia"/>
        </w:rPr>
        <w:t>어린이날 휴일로</w:t>
      </w:r>
      <w:r w:rsidR="0083387F">
        <w:rPr>
          <w:rFonts w:asciiTheme="majorEastAsia" w:eastAsiaTheme="majorEastAsia" w:hAnsiTheme="majorEastAsia" w:hint="eastAsia"/>
        </w:rPr>
        <w:t xml:space="preserve"> </w:t>
      </w:r>
      <w:r w:rsidR="000E46A5">
        <w:rPr>
          <w:rFonts w:asciiTheme="majorEastAsia" w:eastAsiaTheme="majorEastAsia" w:hAnsiTheme="majorEastAsia" w:hint="eastAsia"/>
        </w:rPr>
        <w:t>학교 수업은 없습니다.</w:t>
      </w:r>
    </w:p>
    <w:p w:rsidR="00702150" w:rsidRPr="00702150" w:rsidRDefault="00702150" w:rsidP="00702150">
      <w:pPr>
        <w:pStyle w:val="aa"/>
        <w:spacing w:line="240" w:lineRule="auto"/>
        <w:ind w:leftChars="59" w:left="142" w:firstLine="372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702150" w:rsidRPr="00026030" w:rsidRDefault="00702150" w:rsidP="00702150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 xml:space="preserve">FIELD TRIP </w:t>
      </w:r>
      <w:r>
        <w:rPr>
          <w:rFonts w:asciiTheme="majorEastAsia" w:eastAsiaTheme="majorEastAsia" w:hAnsiTheme="majorEastAsia" w:cs="굴림"/>
          <w:b/>
          <w:szCs w:val="20"/>
          <w:u w:val="single"/>
        </w:rPr>
        <w:t>(</w:t>
      </w: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체험학습)</w:t>
      </w:r>
    </w:p>
    <w:p w:rsidR="006B1CC4" w:rsidRDefault="00702150" w:rsidP="00702150">
      <w:pPr>
        <w:pStyle w:val="aa"/>
        <w:spacing w:line="240" w:lineRule="auto"/>
        <w:ind w:leftChars="177" w:left="425"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5월6일에 계획되었던 체험학습이 중간고사와 휴일 일정 관계로 일정이 변경되어서 아래와 같이 진행합니다.</w:t>
      </w:r>
    </w:p>
    <w:p w:rsidR="00702150" w:rsidRDefault="00702150" w:rsidP="006B1CC4">
      <w:pPr>
        <w:pStyle w:val="aa"/>
        <w:spacing w:line="240" w:lineRule="auto"/>
        <w:ind w:leftChars="177" w:left="425"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  <w:r w:rsidR="006B1CC4">
        <w:rPr>
          <w:rFonts w:asciiTheme="majorEastAsia" w:eastAsiaTheme="majorEastAsia" w:hAnsiTheme="majorEastAsia"/>
        </w:rPr>
        <w:tab/>
      </w:r>
      <w:r w:rsidR="006B1CC4">
        <w:rPr>
          <w:rFonts w:asciiTheme="majorEastAsia" w:eastAsiaTheme="majorEastAsia" w:hAnsiTheme="majorEastAsia"/>
        </w:rPr>
        <w:tab/>
      </w:r>
      <w:r w:rsidR="006B1CC4">
        <w:rPr>
          <w:rFonts w:asciiTheme="majorEastAsia" w:eastAsiaTheme="majorEastAsia" w:hAnsiTheme="majorEastAsia" w:hint="eastAsia"/>
        </w:rPr>
        <w:t xml:space="preserve">날 </w:t>
      </w:r>
      <w:proofErr w:type="gramStart"/>
      <w:r w:rsidR="006B1CC4">
        <w:rPr>
          <w:rFonts w:asciiTheme="majorEastAsia" w:eastAsiaTheme="majorEastAsia" w:hAnsiTheme="majorEastAsia" w:hint="eastAsia"/>
        </w:rPr>
        <w:t>짜</w:t>
      </w:r>
      <w:r w:rsidR="006B1CC4">
        <w:rPr>
          <w:rFonts w:asciiTheme="majorEastAsia" w:eastAsiaTheme="majorEastAsia" w:hAnsiTheme="majorEastAsia"/>
        </w:rPr>
        <w:tab/>
        <w:t>:</w:t>
      </w:r>
      <w:proofErr w:type="gramEnd"/>
      <w:r w:rsidR="006B1CC4">
        <w:rPr>
          <w:rFonts w:asciiTheme="majorEastAsia" w:eastAsiaTheme="majorEastAsia" w:hAnsiTheme="majorEastAsia"/>
        </w:rPr>
        <w:tab/>
      </w:r>
      <w:r w:rsidR="006B1CC4" w:rsidRPr="000E46A5">
        <w:rPr>
          <w:rFonts w:asciiTheme="majorEastAsia" w:eastAsiaTheme="majorEastAsia" w:hAnsiTheme="majorEastAsia"/>
          <w:b/>
        </w:rPr>
        <w:t>2021</w:t>
      </w:r>
      <w:r w:rsidR="006B1CC4" w:rsidRPr="000E46A5">
        <w:rPr>
          <w:rFonts w:asciiTheme="majorEastAsia" w:eastAsiaTheme="majorEastAsia" w:hAnsiTheme="majorEastAsia" w:hint="eastAsia"/>
          <w:b/>
        </w:rPr>
        <w:t>년 5월 12일 (수) ~ 13일 (목)</w:t>
      </w:r>
    </w:p>
    <w:p w:rsidR="006B1CC4" w:rsidRDefault="006B1CC4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장 </w:t>
      </w:r>
      <w:proofErr w:type="gramStart"/>
      <w:r>
        <w:rPr>
          <w:rFonts w:asciiTheme="majorEastAsia" w:eastAsiaTheme="majorEastAsia" w:hAnsiTheme="majorEastAsia" w:hint="eastAsia"/>
        </w:rPr>
        <w:t>소</w:t>
      </w:r>
      <w:r>
        <w:rPr>
          <w:rFonts w:asciiTheme="majorEastAsia" w:eastAsiaTheme="majorEastAsia" w:hAnsiTheme="majorEastAsia"/>
        </w:rPr>
        <w:tab/>
        <w:t>:</w:t>
      </w:r>
      <w:proofErr w:type="gramEnd"/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강화도</w:t>
      </w:r>
    </w:p>
    <w:p w:rsidR="00F44350" w:rsidRDefault="00F44350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proofErr w:type="spellStart"/>
      <w:r>
        <w:rPr>
          <w:rFonts w:asciiTheme="majorEastAsia" w:eastAsiaTheme="majorEastAsia" w:hAnsiTheme="majorEastAsia" w:hint="eastAsia"/>
        </w:rPr>
        <w:t>숙</w:t>
      </w:r>
      <w:proofErr w:type="spellEnd"/>
      <w:r>
        <w:rPr>
          <w:rFonts w:asciiTheme="majorEastAsia" w:eastAsiaTheme="majorEastAsia" w:hAnsiTheme="majorEastAsia" w:hint="eastAsia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</w:rPr>
        <w:t>소</w:t>
      </w:r>
      <w:r w:rsidR="00931697">
        <w:rPr>
          <w:rFonts w:asciiTheme="majorEastAsia" w:eastAsiaTheme="majorEastAsia" w:hAnsiTheme="majorEastAsia"/>
        </w:rPr>
        <w:tab/>
      </w:r>
      <w:r w:rsidR="000E46A5">
        <w:rPr>
          <w:rFonts w:asciiTheme="majorEastAsia" w:eastAsiaTheme="majorEastAsia" w:hAnsiTheme="majorEastAsia" w:hint="eastAsia"/>
        </w:rPr>
        <w:t>:</w:t>
      </w:r>
      <w:proofErr w:type="gramEnd"/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물빛인쇄소 (</w:t>
      </w:r>
      <w:r w:rsidR="0039757B">
        <w:rPr>
          <w:rFonts w:asciiTheme="majorEastAsia" w:eastAsiaTheme="majorEastAsia" w:hAnsiTheme="majorEastAsia" w:hint="eastAsia"/>
        </w:rPr>
        <w:t>코로나</w:t>
      </w:r>
      <w:r w:rsidR="0083387F">
        <w:rPr>
          <w:rFonts w:asciiTheme="majorEastAsia" w:eastAsiaTheme="majorEastAsia" w:hAnsiTheme="majorEastAsia" w:hint="eastAsia"/>
        </w:rPr>
        <w:t xml:space="preserve"> 방역</w:t>
      </w:r>
      <w:r w:rsidR="0039757B">
        <w:rPr>
          <w:rFonts w:asciiTheme="majorEastAsia" w:eastAsiaTheme="majorEastAsia" w:hAnsiTheme="majorEastAsia" w:hint="eastAsia"/>
        </w:rPr>
        <w:t>지침</w:t>
      </w:r>
      <w:r w:rsidR="0083387F">
        <w:rPr>
          <w:rFonts w:asciiTheme="majorEastAsia" w:eastAsiaTheme="majorEastAsia" w:hAnsiTheme="majorEastAsia" w:hint="eastAsia"/>
        </w:rPr>
        <w:t xml:space="preserve"> </w:t>
      </w:r>
      <w:r w:rsidR="0039757B">
        <w:rPr>
          <w:rFonts w:asciiTheme="majorEastAsia" w:eastAsiaTheme="majorEastAsia" w:hAnsiTheme="majorEastAsia" w:hint="eastAsia"/>
        </w:rPr>
        <w:t>준수관련</w:t>
      </w:r>
      <w:r w:rsidR="0083387F">
        <w:rPr>
          <w:rFonts w:asciiTheme="majorEastAsia" w:eastAsiaTheme="majorEastAsia" w:hAnsiTheme="majorEastAsia" w:hint="eastAsia"/>
        </w:rPr>
        <w:t xml:space="preserve"> 사항을</w:t>
      </w:r>
      <w:r>
        <w:rPr>
          <w:rFonts w:asciiTheme="majorEastAsia" w:eastAsiaTheme="majorEastAsia" w:hAnsiTheme="majorEastAsia" w:hint="eastAsia"/>
        </w:rPr>
        <w:t xml:space="preserve"> 협의</w:t>
      </w:r>
      <w:r w:rsidR="00931697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중입니다)</w:t>
      </w:r>
    </w:p>
    <w:p w:rsidR="006B1CC4" w:rsidRDefault="006B1CC4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proofErr w:type="gramStart"/>
      <w:r>
        <w:rPr>
          <w:rFonts w:asciiTheme="majorEastAsia" w:eastAsiaTheme="majorEastAsia" w:hAnsiTheme="majorEastAsia" w:hint="eastAsia"/>
        </w:rPr>
        <w:t>행사일정 :</w:t>
      </w:r>
      <w:proofErr w:type="gramEnd"/>
      <w:r>
        <w:rPr>
          <w:rFonts w:asciiTheme="majorEastAsia" w:eastAsiaTheme="majorEastAsia" w:hAnsiTheme="majorEastAsia" w:hint="eastAsia"/>
        </w:rPr>
        <w:tab/>
      </w:r>
      <w:r w:rsidR="00F44350">
        <w:rPr>
          <w:rFonts w:asciiTheme="majorEastAsia" w:eastAsiaTheme="majorEastAsia" w:hAnsiTheme="majorEastAsia" w:hint="eastAsia"/>
        </w:rPr>
        <w:t>자세한 행사일정</w:t>
      </w:r>
      <w:r w:rsidR="000E46A5">
        <w:rPr>
          <w:rFonts w:asciiTheme="majorEastAsia" w:eastAsiaTheme="majorEastAsia" w:hAnsiTheme="majorEastAsia" w:hint="eastAsia"/>
        </w:rPr>
        <w:t>과 비용 등 안내 사항</w:t>
      </w:r>
      <w:r w:rsidR="00F44350">
        <w:rPr>
          <w:rFonts w:asciiTheme="majorEastAsia" w:eastAsiaTheme="majorEastAsia" w:hAnsiTheme="majorEastAsia" w:hint="eastAsia"/>
        </w:rPr>
        <w:t>은 별도로 공지하겠습니다.</w:t>
      </w:r>
    </w:p>
    <w:p w:rsidR="00F44350" w:rsidRDefault="00931697" w:rsidP="00702150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F44350" w:rsidRPr="00026030" w:rsidRDefault="00F44350" w:rsidP="00F44350">
      <w:pPr>
        <w:pStyle w:val="a9"/>
        <w:numPr>
          <w:ilvl w:val="0"/>
          <w:numId w:val="7"/>
        </w:numPr>
        <w:spacing w:line="240" w:lineRule="auto"/>
        <w:ind w:leftChars="59" w:left="502" w:rightChars="424" w:right="1018"/>
        <w:rPr>
          <w:rFonts w:asciiTheme="majorEastAsia" w:eastAsiaTheme="majorEastAsia" w:hAnsiTheme="majorEastAsia" w:cs="굴림"/>
          <w:b/>
          <w:szCs w:val="20"/>
          <w:u w:val="single"/>
        </w:rPr>
      </w:pPr>
      <w:r>
        <w:rPr>
          <w:rFonts w:asciiTheme="majorEastAsia" w:eastAsiaTheme="majorEastAsia" w:hAnsiTheme="majorEastAsia" w:cs="굴림" w:hint="eastAsia"/>
          <w:b/>
          <w:szCs w:val="20"/>
          <w:u w:val="single"/>
        </w:rPr>
        <w:t>FAMILY MONTH BREAK (가정의 달 방학)</w:t>
      </w:r>
    </w:p>
    <w:p w:rsidR="00F44350" w:rsidRDefault="00F44350" w:rsidP="000E46A5">
      <w:pPr>
        <w:pStyle w:val="aa"/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가정의 달을 맞이하여 </w:t>
      </w:r>
      <w:r w:rsidRPr="000E46A5">
        <w:rPr>
          <w:rFonts w:asciiTheme="majorEastAsia" w:eastAsiaTheme="majorEastAsia" w:hAnsiTheme="majorEastAsia" w:hint="eastAsia"/>
          <w:b/>
        </w:rPr>
        <w:t xml:space="preserve">5월17일부터 </w:t>
      </w:r>
      <w:r w:rsidRPr="000E46A5">
        <w:rPr>
          <w:rFonts w:asciiTheme="majorEastAsia" w:eastAsiaTheme="majorEastAsia" w:hAnsiTheme="majorEastAsia"/>
          <w:b/>
        </w:rPr>
        <w:t>5</w:t>
      </w:r>
      <w:r w:rsidRPr="000E46A5">
        <w:rPr>
          <w:rFonts w:asciiTheme="majorEastAsia" w:eastAsiaTheme="majorEastAsia" w:hAnsiTheme="majorEastAsia" w:hint="eastAsia"/>
          <w:b/>
        </w:rPr>
        <w:t>월21일까지</w:t>
      </w:r>
      <w:r>
        <w:rPr>
          <w:rFonts w:asciiTheme="majorEastAsia" w:eastAsiaTheme="majorEastAsia" w:hAnsiTheme="majorEastAsia" w:hint="eastAsia"/>
        </w:rPr>
        <w:t xml:space="preserve"> 한주간 방학을 합니다.</w:t>
      </w:r>
    </w:p>
    <w:p w:rsidR="00F44350" w:rsidRDefault="00F44350" w:rsidP="00F44350">
      <w:pPr>
        <w:pStyle w:val="aa"/>
        <w:tabs>
          <w:tab w:val="left" w:pos="7336"/>
        </w:tabs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자녀들과 함께 즐겁고 행복한 방학 보내시기 바랍니다.</w:t>
      </w:r>
    </w:p>
    <w:p w:rsidR="00F44350" w:rsidRPr="00F44350" w:rsidRDefault="00F44350" w:rsidP="00F44350">
      <w:pPr>
        <w:pStyle w:val="aa"/>
        <w:tabs>
          <w:tab w:val="left" w:pos="8832"/>
        </w:tabs>
        <w:spacing w:line="240" w:lineRule="auto"/>
        <w:ind w:leftChars="59" w:left="142" w:firstLine="3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0E46A5" w:rsidRDefault="0083387F" w:rsidP="006B1CC4">
      <w:pPr>
        <w:pStyle w:val="aa"/>
        <w:spacing w:line="24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 xml:space="preserve">   </w:t>
      </w:r>
      <w:r w:rsidR="000E46A5">
        <w:rPr>
          <w:rFonts w:asciiTheme="majorEastAsia" w:eastAsiaTheme="majorEastAsia" w:hAnsiTheme="majorEastAsia" w:hint="eastAsia"/>
        </w:rPr>
        <w:t xml:space="preserve">학교 행사 일정을 참고하시어 가족 여행 일정이나 행사를 계획하시기 바랍니다. </w:t>
      </w:r>
    </w:p>
    <w:p w:rsidR="00E1674E" w:rsidRDefault="000E46A5" w:rsidP="006B1CC4">
      <w:pPr>
        <w:pStyle w:val="aa"/>
        <w:spacing w:line="24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  부득이한 상황으로 수업에 늦거나 수업 참여가 어려운 경우에는 부모님께서 학교나 선생님께 </w:t>
      </w:r>
    </w:p>
    <w:p w:rsidR="000E46A5" w:rsidRPr="000E46A5" w:rsidRDefault="00E1674E" w:rsidP="00E1674E">
      <w:pPr>
        <w:pStyle w:val="aa"/>
        <w:spacing w:line="240" w:lineRule="auto"/>
        <w:ind w:firstLineChars="100" w:firstLine="20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미리 연락을 주시고 학교에 허락을 득한 후 진행하시기 바랍니다.</w:t>
      </w:r>
    </w:p>
    <w:p w:rsidR="000E46A5" w:rsidRDefault="00E1674E" w:rsidP="000E46A5">
      <w:pPr>
        <w:pStyle w:val="aa"/>
        <w:spacing w:line="240" w:lineRule="auto"/>
        <w:ind w:firstLineChars="100" w:firstLine="20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학교와 학생들을 위해 기도해 주시는 부모님들께 주님의 은혜가 풍성하게 임하시길 기도합니다.</w:t>
      </w:r>
    </w:p>
    <w:p w:rsidR="00E1674E" w:rsidRDefault="00E1674E" w:rsidP="000E46A5">
      <w:pPr>
        <w:pStyle w:val="aa"/>
        <w:spacing w:line="240" w:lineRule="auto"/>
        <w:ind w:firstLineChars="100" w:firstLine="200"/>
        <w:rPr>
          <w:rFonts w:asciiTheme="majorEastAsia" w:eastAsiaTheme="majorEastAsia" w:hAnsiTheme="majorEastAsia"/>
        </w:rPr>
      </w:pPr>
    </w:p>
    <w:p w:rsidR="00522A1A" w:rsidRDefault="00BE1305" w:rsidP="006B1CC4">
      <w:pPr>
        <w:pStyle w:val="aa"/>
        <w:spacing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8D076F">
        <w:rPr>
          <w:rFonts w:asciiTheme="majorEastAsia" w:eastAsiaTheme="majorEastAsia" w:hAnsiTheme="majorEastAsia" w:hint="eastAsia"/>
        </w:rPr>
        <w:tab/>
      </w:r>
      <w:r w:rsidR="008D076F">
        <w:rPr>
          <w:rFonts w:asciiTheme="majorEastAsia" w:eastAsiaTheme="majorEastAsia" w:hAnsiTheme="majorEastAsia" w:hint="eastAsia"/>
        </w:rPr>
        <w:tab/>
        <w:t>2021</w:t>
      </w:r>
      <w:r w:rsidR="00522A1A">
        <w:rPr>
          <w:rFonts w:asciiTheme="majorEastAsia" w:eastAsiaTheme="majorEastAsia" w:hAnsiTheme="majorEastAsia" w:hint="eastAsia"/>
        </w:rPr>
        <w:t xml:space="preserve">년 </w:t>
      </w:r>
      <w:r w:rsidR="00F44350">
        <w:rPr>
          <w:rFonts w:asciiTheme="majorEastAsia" w:eastAsiaTheme="majorEastAsia" w:hAnsiTheme="majorEastAsia"/>
        </w:rPr>
        <w:t>5</w:t>
      </w:r>
      <w:r w:rsidR="00522A1A">
        <w:rPr>
          <w:rFonts w:asciiTheme="majorEastAsia" w:eastAsiaTheme="majorEastAsia" w:hAnsiTheme="majorEastAsia" w:hint="eastAsia"/>
        </w:rPr>
        <w:t xml:space="preserve">월 </w:t>
      </w:r>
      <w:r w:rsidR="00F44350">
        <w:rPr>
          <w:rFonts w:asciiTheme="majorEastAsia" w:eastAsiaTheme="majorEastAsia" w:hAnsiTheme="majorEastAsia"/>
        </w:rPr>
        <w:t>4</w:t>
      </w:r>
      <w:r w:rsidR="00522A1A">
        <w:rPr>
          <w:rFonts w:asciiTheme="majorEastAsia" w:eastAsiaTheme="majorEastAsia" w:hAnsiTheme="majorEastAsia" w:hint="eastAsia"/>
        </w:rPr>
        <w:t xml:space="preserve">일 </w:t>
      </w:r>
      <w:proofErr w:type="spellStart"/>
      <w:r w:rsidR="00522A1A">
        <w:rPr>
          <w:rFonts w:asciiTheme="majorEastAsia" w:eastAsiaTheme="majorEastAsia" w:hAnsiTheme="majorEastAsia" w:hint="eastAsia"/>
        </w:rPr>
        <w:t>킨티브</w:t>
      </w:r>
      <w:proofErr w:type="spellEnd"/>
      <w:r w:rsidR="00522A1A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522A1A">
        <w:rPr>
          <w:rFonts w:asciiTheme="majorEastAsia" w:eastAsiaTheme="majorEastAsia" w:hAnsiTheme="majorEastAsia" w:hint="eastAsia"/>
        </w:rPr>
        <w:t>행정실</w:t>
      </w:r>
      <w:bookmarkStart w:id="0" w:name="_GoBack"/>
      <w:bookmarkEnd w:id="0"/>
      <w:proofErr w:type="spellEnd"/>
    </w:p>
    <w:p w:rsidR="008401B3" w:rsidRPr="008401B3" w:rsidRDefault="008401B3" w:rsidP="008401B3">
      <w:pPr>
        <w:ind w:rightChars="424" w:right="1018"/>
        <w:rPr>
          <w:rFonts w:asciiTheme="majorEastAsia" w:eastAsiaTheme="majorEastAsia" w:hAnsiTheme="majorEastAsia" w:cs="굴림"/>
          <w:szCs w:val="20"/>
        </w:rPr>
      </w:pPr>
    </w:p>
    <w:sectPr w:rsidR="008401B3" w:rsidRPr="008401B3" w:rsidSect="00A940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A9" w:rsidRDefault="003042A9" w:rsidP="003C4FBA">
      <w:r>
        <w:separator/>
      </w:r>
    </w:p>
  </w:endnote>
  <w:endnote w:type="continuationSeparator" w:id="0">
    <w:p w:rsidR="003042A9" w:rsidRDefault="003042A9" w:rsidP="003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5" w:rsidRPr="00C206C4" w:rsidRDefault="00C206C4" w:rsidP="00C206C4">
    <w:pPr>
      <w:pStyle w:val="a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br/>
    </w:r>
    <w:r w:rsidRPr="00C206C4">
      <w:rPr>
        <w:rFonts w:ascii="Times New Roman" w:hAnsi="Times New Roman" w:cs="Times New Roman"/>
        <w:sz w:val="16"/>
        <w:szCs w:val="16"/>
      </w:rPr>
      <w:t>KINTIVE CHRISTIAN ACADEMY is a member of Association of Christian Schools International (ACSI)</w: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5B11F" wp14:editId="2EF8D1A6">
              <wp:simplePos x="0" y="0"/>
              <wp:positionH relativeFrom="column">
                <wp:posOffset>-457200</wp:posOffset>
              </wp:positionH>
              <wp:positionV relativeFrom="paragraph">
                <wp:posOffset>8255</wp:posOffset>
              </wp:positionV>
              <wp:extent cx="2995051" cy="0"/>
              <wp:effectExtent l="12700" t="12700" r="1524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95051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7EDD5C2" id="Straight Connector 9" o:spid="_x0000_s1026" style="position:absolute;left:0;text-align:lef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65pt" to="19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" strokecolor="#747070 [1614]" strokeweight="2.75pt">
              <v:stroke joinstyle="miter"/>
            </v:line>
          </w:pict>
        </mc:Fallback>
      </mc:AlternateContent>
    </w:r>
    <w:r w:rsidR="007C7495" w:rsidRPr="00C206C4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8F898D" wp14:editId="0F9C9B33">
              <wp:simplePos x="0" y="0"/>
              <wp:positionH relativeFrom="column">
                <wp:posOffset>2535311</wp:posOffset>
              </wp:positionH>
              <wp:positionV relativeFrom="paragraph">
                <wp:posOffset>8109</wp:posOffset>
              </wp:positionV>
              <wp:extent cx="4762800" cy="0"/>
              <wp:effectExtent l="12700" t="1270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8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C971886" id="Straight Connector 8" o:spid="_x0000_s1026" style="position:absolute;left:0;text-align:left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.65pt" to="57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" strokecolor="#a8d08d [1945]" strokeweight="2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A9" w:rsidRDefault="003042A9" w:rsidP="003C4FBA">
      <w:r>
        <w:separator/>
      </w:r>
    </w:p>
  </w:footnote>
  <w:footnote w:type="continuationSeparator" w:id="0">
    <w:p w:rsidR="003042A9" w:rsidRDefault="003042A9" w:rsidP="003C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5" w:rsidRDefault="00D86186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 wp14:anchorId="4FDF3A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D" w:rsidRDefault="00A940DD">
    <w:pPr>
      <w:pStyle w:val="a3"/>
      <w:rPr>
        <w:rFonts w:ascii="Myriad Pro" w:hAnsi="Myriad Pro"/>
      </w:rPr>
    </w:pPr>
    <w:r w:rsidRPr="00A940DD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48490" wp14:editId="51CE5078">
              <wp:simplePos x="0" y="0"/>
              <wp:positionH relativeFrom="column">
                <wp:posOffset>869950</wp:posOffset>
              </wp:positionH>
              <wp:positionV relativeFrom="paragraph">
                <wp:posOffset>-175260</wp:posOffset>
              </wp:positionV>
              <wp:extent cx="6184900" cy="1403985"/>
              <wp:effectExtent l="0" t="0" r="25400" b="1143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0DD" w:rsidRDefault="00A940DD">
                          <w:pPr>
                            <w:rPr>
                              <w:rFonts w:ascii="Myriad Pro" w:hAnsi="Myriad Pro"/>
                            </w:rPr>
                          </w:pPr>
                          <w:r w:rsidRPr="007C7495">
                            <w:rPr>
                              <w:rFonts w:ascii="Myriad Pro" w:hAnsi="Myriad Pro"/>
                            </w:rPr>
                            <w:t>KINTIVE CHRISTIAN ACADEMY</w:t>
                          </w:r>
                        </w:p>
                        <w:p w:rsidR="00A940DD" w:rsidRDefault="00A940DD"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65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Saemani-gil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Yangpyeong-eup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Yangpyeong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-gun, </w:t>
                          </w:r>
                          <w:proofErr w:type="spellStart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Gyeonggi</w:t>
                          </w:r>
                          <w:proofErr w:type="spell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-do, 12546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      </w:t>
                          </w:r>
                          <w:proofErr w:type="gramStart"/>
                          <w:r w:rsidRPr="007C7495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www.kitnivedu.com  </w:t>
                          </w:r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31</w:t>
                          </w:r>
                          <w:proofErr w:type="gramEnd"/>
                          <w:r w:rsidRPr="007C749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-773-5665  help@kintivedu.com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8348490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68.5pt;margin-top:-13.8pt;width:487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" strokecolor="white [3212]">
              <v:textbox style="mso-fit-shape-to-text:t">
                <w:txbxContent>
                  <w:p w:rsidR="00A940DD" w:rsidRDefault="00A940DD">
                    <w:pPr>
                      <w:rPr>
                        <w:rFonts w:ascii="Myriad Pro" w:hAnsi="Myriad Pro"/>
                      </w:rPr>
                    </w:pPr>
                    <w:r w:rsidRPr="007C7495">
                      <w:rPr>
                        <w:rFonts w:ascii="Myriad Pro" w:hAnsi="Myriad Pro"/>
                      </w:rPr>
                      <w:t>KINTIVE CHRISTIAN ACADEMY</w:t>
                    </w:r>
                  </w:p>
                  <w:p w:rsidR="00A940DD" w:rsidRDefault="00A940DD"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65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Saemani-gil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Yangpyeong-eup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Yangpyeong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-gun, </w:t>
                    </w:r>
                    <w:proofErr w:type="spellStart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Gyeonggi</w:t>
                    </w:r>
                    <w:proofErr w:type="spell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-do, 12546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      </w:t>
                    </w:r>
                    <w:proofErr w:type="gramStart"/>
                    <w:r w:rsidRPr="007C7495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www.kitnivedu.com  </w:t>
                    </w:r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31</w:t>
                    </w:r>
                    <w:proofErr w:type="gramEnd"/>
                    <w:r w:rsidRPr="007C749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-773-5665  help@kintivedu.com</w:t>
                    </w:r>
                  </w:p>
                </w:txbxContent>
              </v:textbox>
            </v:shape>
          </w:pict>
        </mc:Fallback>
      </mc:AlternateContent>
    </w:r>
    <w:r w:rsidRPr="007C7495"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3632" behindDoc="0" locked="0" layoutInCell="1" allowOverlap="1" wp14:anchorId="72F1E25C" wp14:editId="4485CA4C">
          <wp:simplePos x="0" y="0"/>
          <wp:positionH relativeFrom="column">
            <wp:posOffset>-107315</wp:posOffset>
          </wp:positionH>
          <wp:positionV relativeFrom="paragraph">
            <wp:posOffset>-194310</wp:posOffset>
          </wp:positionV>
          <wp:extent cx="1040765" cy="419100"/>
          <wp:effectExtent l="0" t="0" r="0" b="0"/>
          <wp:wrapSquare wrapText="bothSides"/>
          <wp:docPr id="1" name="Picture 1" descr="A picture containing sitt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FBA" w:rsidRPr="00A940DD" w:rsidRDefault="00D86186">
    <w:pPr>
      <w:pStyle w:val="a3"/>
      <w:rPr>
        <w:rFonts w:ascii="Myriad Pro" w:hAnsi="Myriad Pro"/>
      </w:rPr>
    </w:pPr>
    <w:r>
      <w:rPr>
        <w:rFonts w:ascii="Myriad Pro" w:hAnsi="Myriad Pro"/>
        <w:noProof/>
        <w:sz w:val="21"/>
        <w:szCs w:val="21"/>
      </w:rPr>
      <w:drawing>
        <wp:anchor distT="0" distB="0" distL="114300" distR="114300" simplePos="0" relativeHeight="251659776" behindDoc="1" locked="0" layoutInCell="0" allowOverlap="1" wp14:anchorId="6C65A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7112000"/>
          <wp:effectExtent l="0" t="0" r="0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AEAE95" wp14:editId="576C7653">
              <wp:simplePos x="0" y="0"/>
              <wp:positionH relativeFrom="column">
                <wp:posOffset>4305935</wp:posOffset>
              </wp:positionH>
              <wp:positionV relativeFrom="paragraph">
                <wp:posOffset>125675</wp:posOffset>
              </wp:positionV>
              <wp:extent cx="2992700" cy="0"/>
              <wp:effectExtent l="0" t="1270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927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5A293BA" id="Straight Connector 3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9.9pt" to="57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" strokecolor="#7f7f7f [1612]" strokeweight="2.75pt">
              <v:stroke joinstyle="miter"/>
            </v:line>
          </w:pict>
        </mc:Fallback>
      </mc:AlternateContent>
    </w:r>
    <w:r w:rsidR="007C7495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43314" wp14:editId="772879CD">
              <wp:simplePos x="0" y="0"/>
              <wp:positionH relativeFrom="column">
                <wp:posOffset>-457200</wp:posOffset>
              </wp:positionH>
              <wp:positionV relativeFrom="paragraph">
                <wp:posOffset>126365</wp:posOffset>
              </wp:positionV>
              <wp:extent cx="4763386" cy="0"/>
              <wp:effectExtent l="0" t="1270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386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EDC77F" id="Straight Connector 2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9.95pt" to="33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" strokecolor="#a8d08d [1945]" strokeweight="2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5" w:rsidRDefault="00290C9D">
    <w:pPr>
      <w:pStyle w:val="a3"/>
    </w:pPr>
    <w:r>
      <w:rPr>
        <w:noProof/>
      </w:rPr>
      <w:pict w14:anchorId="1C2C9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40pt;height:560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A4D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0FA864D4"/>
    <w:multiLevelType w:val="hybridMultilevel"/>
    <w:tmpl w:val="05C0DB16"/>
    <w:lvl w:ilvl="0" w:tplc="99CA6054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FE0B7F"/>
    <w:multiLevelType w:val="hybridMultilevel"/>
    <w:tmpl w:val="4420DD12"/>
    <w:lvl w:ilvl="0" w:tplc="87ECC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2FE11962"/>
    <w:multiLevelType w:val="hybridMultilevel"/>
    <w:tmpl w:val="0D9A4068"/>
    <w:lvl w:ilvl="0" w:tplc="556ECC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>
    <w:nsid w:val="397E4351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4FC5053C"/>
    <w:multiLevelType w:val="hybridMultilevel"/>
    <w:tmpl w:val="8ED878C2"/>
    <w:lvl w:ilvl="0" w:tplc="C06216A8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6">
    <w:nsid w:val="5EF6411B"/>
    <w:multiLevelType w:val="hybridMultilevel"/>
    <w:tmpl w:val="8700B4E2"/>
    <w:lvl w:ilvl="0" w:tplc="9580B662">
      <w:start w:val="1"/>
      <w:numFmt w:val="upperRoman"/>
      <w:lvlText w:val="%1."/>
      <w:lvlJc w:val="left"/>
      <w:pPr>
        <w:ind w:left="1120" w:hanging="72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5A946DA"/>
    <w:multiLevelType w:val="hybridMultilevel"/>
    <w:tmpl w:val="BCE2C332"/>
    <w:lvl w:ilvl="0" w:tplc="1A3A9F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6B9E5425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CC17F94"/>
    <w:multiLevelType w:val="hybridMultilevel"/>
    <w:tmpl w:val="6502879E"/>
    <w:lvl w:ilvl="0" w:tplc="D6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D"/>
    <w:rsid w:val="00000F46"/>
    <w:rsid w:val="00026030"/>
    <w:rsid w:val="000818F9"/>
    <w:rsid w:val="0008317A"/>
    <w:rsid w:val="00083FA6"/>
    <w:rsid w:val="00096EE8"/>
    <w:rsid w:val="000A687D"/>
    <w:rsid w:val="000B2E5A"/>
    <w:rsid w:val="000B6EBD"/>
    <w:rsid w:val="000E46A5"/>
    <w:rsid w:val="00116918"/>
    <w:rsid w:val="00116DCE"/>
    <w:rsid w:val="00133135"/>
    <w:rsid w:val="00144229"/>
    <w:rsid w:val="00163AF5"/>
    <w:rsid w:val="0018144E"/>
    <w:rsid w:val="00197C0F"/>
    <w:rsid w:val="001A2585"/>
    <w:rsid w:val="001E1542"/>
    <w:rsid w:val="00204498"/>
    <w:rsid w:val="00231177"/>
    <w:rsid w:val="002378B5"/>
    <w:rsid w:val="002474EF"/>
    <w:rsid w:val="0026564D"/>
    <w:rsid w:val="00294085"/>
    <w:rsid w:val="002F26B1"/>
    <w:rsid w:val="002F7A45"/>
    <w:rsid w:val="00300680"/>
    <w:rsid w:val="003042A9"/>
    <w:rsid w:val="00326CC8"/>
    <w:rsid w:val="00330C4D"/>
    <w:rsid w:val="0039757B"/>
    <w:rsid w:val="003A10AF"/>
    <w:rsid w:val="003C0668"/>
    <w:rsid w:val="003C4FBA"/>
    <w:rsid w:val="003C6D80"/>
    <w:rsid w:val="003D0FDA"/>
    <w:rsid w:val="003D6CE1"/>
    <w:rsid w:val="003F753B"/>
    <w:rsid w:val="00404B8C"/>
    <w:rsid w:val="00406F52"/>
    <w:rsid w:val="00415C0E"/>
    <w:rsid w:val="00425E26"/>
    <w:rsid w:val="004312F4"/>
    <w:rsid w:val="0044020C"/>
    <w:rsid w:val="00457EF5"/>
    <w:rsid w:val="00472A62"/>
    <w:rsid w:val="004758EC"/>
    <w:rsid w:val="0047655D"/>
    <w:rsid w:val="00482313"/>
    <w:rsid w:val="00492DF0"/>
    <w:rsid w:val="004B57E4"/>
    <w:rsid w:val="004C370C"/>
    <w:rsid w:val="004D54DC"/>
    <w:rsid w:val="004E399B"/>
    <w:rsid w:val="004F6C96"/>
    <w:rsid w:val="00504FF8"/>
    <w:rsid w:val="00514DF1"/>
    <w:rsid w:val="00522A1A"/>
    <w:rsid w:val="005270B0"/>
    <w:rsid w:val="0055510B"/>
    <w:rsid w:val="005775CB"/>
    <w:rsid w:val="00585698"/>
    <w:rsid w:val="0059480D"/>
    <w:rsid w:val="00596F1A"/>
    <w:rsid w:val="005B1358"/>
    <w:rsid w:val="005C14DF"/>
    <w:rsid w:val="005C271D"/>
    <w:rsid w:val="005D6A94"/>
    <w:rsid w:val="00601582"/>
    <w:rsid w:val="00607898"/>
    <w:rsid w:val="00610DAA"/>
    <w:rsid w:val="0063266F"/>
    <w:rsid w:val="00645B2A"/>
    <w:rsid w:val="006B1CC4"/>
    <w:rsid w:val="006B20ED"/>
    <w:rsid w:val="006D1781"/>
    <w:rsid w:val="006F6E23"/>
    <w:rsid w:val="00702150"/>
    <w:rsid w:val="00706661"/>
    <w:rsid w:val="007344E7"/>
    <w:rsid w:val="00763727"/>
    <w:rsid w:val="007653CF"/>
    <w:rsid w:val="007901CD"/>
    <w:rsid w:val="007940EB"/>
    <w:rsid w:val="007A72AA"/>
    <w:rsid w:val="007C0577"/>
    <w:rsid w:val="007C73AC"/>
    <w:rsid w:val="007C7495"/>
    <w:rsid w:val="007D6BFC"/>
    <w:rsid w:val="007E5D1D"/>
    <w:rsid w:val="00804536"/>
    <w:rsid w:val="00810E03"/>
    <w:rsid w:val="00821518"/>
    <w:rsid w:val="0083387F"/>
    <w:rsid w:val="00834AEE"/>
    <w:rsid w:val="008401B3"/>
    <w:rsid w:val="008451D7"/>
    <w:rsid w:val="00852378"/>
    <w:rsid w:val="00861D38"/>
    <w:rsid w:val="00872E43"/>
    <w:rsid w:val="0088334B"/>
    <w:rsid w:val="00894E6E"/>
    <w:rsid w:val="008D076F"/>
    <w:rsid w:val="008F353A"/>
    <w:rsid w:val="008F3C7B"/>
    <w:rsid w:val="00931697"/>
    <w:rsid w:val="00947ED7"/>
    <w:rsid w:val="009657F5"/>
    <w:rsid w:val="00970AB0"/>
    <w:rsid w:val="0097274A"/>
    <w:rsid w:val="00976AB3"/>
    <w:rsid w:val="00985D1B"/>
    <w:rsid w:val="00992EB6"/>
    <w:rsid w:val="009A0D90"/>
    <w:rsid w:val="009B18E2"/>
    <w:rsid w:val="009B7AE1"/>
    <w:rsid w:val="009E6F88"/>
    <w:rsid w:val="009F4300"/>
    <w:rsid w:val="009F6ABA"/>
    <w:rsid w:val="00A017DB"/>
    <w:rsid w:val="00A0196E"/>
    <w:rsid w:val="00A02A72"/>
    <w:rsid w:val="00A36418"/>
    <w:rsid w:val="00A4141E"/>
    <w:rsid w:val="00A716F0"/>
    <w:rsid w:val="00A76E16"/>
    <w:rsid w:val="00A87352"/>
    <w:rsid w:val="00A940DD"/>
    <w:rsid w:val="00A96405"/>
    <w:rsid w:val="00AA0A87"/>
    <w:rsid w:val="00AC4E75"/>
    <w:rsid w:val="00AC684F"/>
    <w:rsid w:val="00AD7C2F"/>
    <w:rsid w:val="00B13050"/>
    <w:rsid w:val="00BA5617"/>
    <w:rsid w:val="00BA5A7F"/>
    <w:rsid w:val="00BB5E75"/>
    <w:rsid w:val="00BC5BA6"/>
    <w:rsid w:val="00BE1305"/>
    <w:rsid w:val="00BE3FB5"/>
    <w:rsid w:val="00C1309A"/>
    <w:rsid w:val="00C206C4"/>
    <w:rsid w:val="00C31976"/>
    <w:rsid w:val="00C7212A"/>
    <w:rsid w:val="00C741A5"/>
    <w:rsid w:val="00C75B57"/>
    <w:rsid w:val="00CB2E44"/>
    <w:rsid w:val="00CE1769"/>
    <w:rsid w:val="00CE37C6"/>
    <w:rsid w:val="00CE6F1D"/>
    <w:rsid w:val="00D14A05"/>
    <w:rsid w:val="00D30A2D"/>
    <w:rsid w:val="00D43968"/>
    <w:rsid w:val="00D6324B"/>
    <w:rsid w:val="00D645D8"/>
    <w:rsid w:val="00D65DB3"/>
    <w:rsid w:val="00D73F35"/>
    <w:rsid w:val="00D86186"/>
    <w:rsid w:val="00D915C8"/>
    <w:rsid w:val="00DD70AB"/>
    <w:rsid w:val="00DE2796"/>
    <w:rsid w:val="00DE349F"/>
    <w:rsid w:val="00DE6A6A"/>
    <w:rsid w:val="00E1674E"/>
    <w:rsid w:val="00E32E16"/>
    <w:rsid w:val="00E5203F"/>
    <w:rsid w:val="00E563CA"/>
    <w:rsid w:val="00E6450E"/>
    <w:rsid w:val="00E85255"/>
    <w:rsid w:val="00EE5D3C"/>
    <w:rsid w:val="00EF38B1"/>
    <w:rsid w:val="00EF563B"/>
    <w:rsid w:val="00EF7685"/>
    <w:rsid w:val="00F11F9A"/>
    <w:rsid w:val="00F12098"/>
    <w:rsid w:val="00F160BF"/>
    <w:rsid w:val="00F17BD5"/>
    <w:rsid w:val="00F21747"/>
    <w:rsid w:val="00F2290F"/>
    <w:rsid w:val="00F22E83"/>
    <w:rsid w:val="00F25387"/>
    <w:rsid w:val="00F26CB9"/>
    <w:rsid w:val="00F31111"/>
    <w:rsid w:val="00F44350"/>
    <w:rsid w:val="00F82D1E"/>
    <w:rsid w:val="00FA695A"/>
    <w:rsid w:val="00FD27D1"/>
    <w:rsid w:val="00FF4DE1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  <w:style w:type="paragraph" w:customStyle="1" w:styleId="aa">
    <w:name w:val="바탕글"/>
    <w:basedOn w:val="a"/>
    <w:rsid w:val="00834AEE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3C4FBA"/>
  </w:style>
  <w:style w:type="paragraph" w:styleId="a4">
    <w:name w:val="footer"/>
    <w:basedOn w:val="a"/>
    <w:link w:val="Char0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3C4FBA"/>
  </w:style>
  <w:style w:type="character" w:styleId="a5">
    <w:name w:val="Hyperlink"/>
    <w:basedOn w:val="a0"/>
    <w:uiPriority w:val="99"/>
    <w:unhideWhenUsed/>
    <w:rsid w:val="003C4F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F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C4FBA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40D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940DD"/>
    <w:pPr>
      <w:jc w:val="both"/>
    </w:pPr>
    <w:rPr>
      <w:kern w:val="2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E8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  <w:style w:type="paragraph" w:customStyle="1" w:styleId="aa">
    <w:name w:val="바탕글"/>
    <w:basedOn w:val="a"/>
    <w:rsid w:val="00834AEE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le-PC\Downloads\kintiv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kintive header</Template>
  <TotalTime>117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Exelle-pc</dc:creator>
  <cp:lastModifiedBy>Exele-PC</cp:lastModifiedBy>
  <cp:revision>10</cp:revision>
  <cp:lastPrinted>2021-05-04T09:10:00Z</cp:lastPrinted>
  <dcterms:created xsi:type="dcterms:W3CDTF">2021-05-04T07:41:00Z</dcterms:created>
  <dcterms:modified xsi:type="dcterms:W3CDTF">2021-05-04T09:43:00Z</dcterms:modified>
</cp:coreProperties>
</file>